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64" w:rsidRDefault="00D05F64" w:rsidP="008164AD"/>
    <w:p w:rsidR="008164AD" w:rsidRPr="00B243A0" w:rsidRDefault="00794D5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94D5E">
        <w:rPr>
          <w:rFonts w:ascii="Arial" w:eastAsia="Times New Roman" w:hAnsi="Arial" w:cs="Arial"/>
          <w:noProof/>
          <w:color w:val="000000"/>
          <w:highlight w:val="yellow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44.95pt;margin-top:-28.45pt;width:177.3pt;height:108pt;z-index:251684864;mso-width-relative:margin;mso-height-relative:margin" stroked="f">
            <v:fill opacity="0"/>
            <v:textbox>
              <w:txbxContent>
                <w:p w:rsidR="009B15F9" w:rsidRPr="003F138E" w:rsidRDefault="009B15F9" w:rsidP="003F138E">
                  <w:pPr>
                    <w:pStyle w:val="NoSpacing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3F138E">
                    <w:rPr>
                      <w:color w:val="FFFFFF" w:themeColor="background1"/>
                      <w:sz w:val="32"/>
                      <w:szCs w:val="32"/>
                    </w:rPr>
                    <w:t>What a great job</w:t>
                  </w:r>
                </w:p>
                <w:p w:rsidR="009B15F9" w:rsidRPr="003F138E" w:rsidRDefault="009B15F9" w:rsidP="003F138E">
                  <w:pPr>
                    <w:pStyle w:val="NoSpacing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3F138E">
                    <w:rPr>
                      <w:color w:val="FFFFFF" w:themeColor="background1"/>
                      <w:sz w:val="32"/>
                      <w:szCs w:val="32"/>
                    </w:rPr>
                    <w:t>for a volunteer!</w:t>
                  </w:r>
                </w:p>
                <w:p w:rsidR="009B15F9" w:rsidRPr="003F138E" w:rsidRDefault="009B15F9" w:rsidP="003F138E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Have them choose 10-20 local businesses, fill in the blanks and mail or hand them out!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1" type="#_x0000_t59" style="position:absolute;margin-left:190.6pt;margin-top:-81.4pt;width:281.2pt;height:196.95pt;z-index:251657215" fillcolor="#ee5e1f [3205]" strokecolor="#f2f2f2 [3041]" strokeweight="3pt">
            <v:shadow on="t" type="perspective" color="#7c2c09 [1605]" opacity=".5" offset="1pt" offset2="-1pt"/>
          </v:shape>
        </w:pict>
      </w:r>
      <w:proofErr w:type="gramStart"/>
      <w:r w:rsidR="008164AD" w:rsidRPr="00116FFA">
        <w:rPr>
          <w:rFonts w:ascii="Arial" w:eastAsia="Times New Roman" w:hAnsi="Arial" w:cs="Arial"/>
          <w:color w:val="000000"/>
          <w:highlight w:val="yellow"/>
        </w:rPr>
        <w:t>date</w:t>
      </w:r>
      <w:proofErr w:type="gramEnd"/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Contact name if you have it</w:t>
      </w: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Organization</w:t>
      </w: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Address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Zip, City State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Dear </w:t>
      </w:r>
      <w:r w:rsidRPr="00116FFA">
        <w:rPr>
          <w:rFonts w:ascii="Arial" w:eastAsia="Times New Roman" w:hAnsi="Arial" w:cs="Arial"/>
          <w:color w:val="000000"/>
          <w:highlight w:val="yellow"/>
        </w:rPr>
        <w:t>Local Business</w:t>
      </w: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I am writing you </w:t>
      </w:r>
      <w:r w:rsidR="003F138E">
        <w:rPr>
          <w:rFonts w:ascii="Arial" w:eastAsia="Times New Roman" w:hAnsi="Arial" w:cs="Arial"/>
          <w:color w:val="000000"/>
        </w:rPr>
        <w:t>about</w:t>
      </w:r>
      <w:r w:rsidRPr="00B243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an upcoming event at</w:t>
      </w:r>
      <w:r w:rsidRPr="00B243A0">
        <w:rPr>
          <w:rFonts w:ascii="Arial" w:eastAsia="Times New Roman" w:hAnsi="Arial" w:cs="Arial"/>
          <w:color w:val="000000"/>
        </w:rPr>
        <w:t xml:space="preserve"> </w:t>
      </w:r>
      <w:r w:rsidRPr="00116FFA">
        <w:rPr>
          <w:rFonts w:ascii="Arial" w:eastAsia="Times New Roman" w:hAnsi="Arial" w:cs="Arial"/>
          <w:color w:val="000000"/>
          <w:highlight w:val="yellow"/>
        </w:rPr>
        <w:t>Name of School</w:t>
      </w:r>
      <w:r>
        <w:rPr>
          <w:rFonts w:ascii="Arial" w:eastAsia="Times New Roman" w:hAnsi="Arial" w:cs="Arial"/>
          <w:color w:val="000000"/>
        </w:rPr>
        <w:t xml:space="preserve"> in your neighborhood. Our school will be participating in the Young Audiences’ Run for the Arts fundraiser this year on </w:t>
      </w:r>
      <w:r w:rsidRPr="008164AD">
        <w:rPr>
          <w:rFonts w:ascii="Arial" w:eastAsia="Times New Roman" w:hAnsi="Arial" w:cs="Arial"/>
          <w:color w:val="000000"/>
          <w:highlight w:val="yellow"/>
        </w:rPr>
        <w:t>date of run</w:t>
      </w:r>
      <w:r>
        <w:rPr>
          <w:rFonts w:ascii="Arial" w:eastAsia="Times New Roman" w:hAnsi="Arial" w:cs="Arial"/>
          <w:color w:val="000000"/>
        </w:rPr>
        <w:t xml:space="preserve">. </w:t>
      </w:r>
      <w:r w:rsidR="003F138E">
        <w:rPr>
          <w:rFonts w:ascii="Arial" w:eastAsia="Times New Roman" w:hAnsi="Arial" w:cs="Arial"/>
          <w:color w:val="000000"/>
        </w:rPr>
        <w:t xml:space="preserve">Run for the Arts helps our school raise money to support arts programs throughout the year.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are hoping to include more community members and local businesses in our efforts and invite your business to take part. We are asking you to contribute $200 - $500 or </w:t>
      </w:r>
      <w:r w:rsidR="003F138E">
        <w:rPr>
          <w:rFonts w:ascii="Arial" w:eastAsia="Times New Roman" w:hAnsi="Arial" w:cs="Arial"/>
          <w:color w:val="000000"/>
        </w:rPr>
        <w:t>an</w:t>
      </w:r>
      <w:r>
        <w:rPr>
          <w:rFonts w:ascii="Arial" w:eastAsia="Times New Roman" w:hAnsi="Arial" w:cs="Arial"/>
          <w:color w:val="000000"/>
        </w:rPr>
        <w:t xml:space="preserve"> amount</w:t>
      </w:r>
      <w:r w:rsidR="003F138E">
        <w:rPr>
          <w:rFonts w:ascii="Arial" w:eastAsia="Times New Roman" w:hAnsi="Arial" w:cs="Arial"/>
          <w:color w:val="000000"/>
        </w:rPr>
        <w:t xml:space="preserve"> that</w:t>
      </w:r>
      <w:r w:rsidR="009B15F9">
        <w:rPr>
          <w:rFonts w:ascii="Arial" w:eastAsia="Times New Roman" w:hAnsi="Arial" w:cs="Arial"/>
          <w:color w:val="000000"/>
        </w:rPr>
        <w:t xml:space="preserve"> is comfort</w:t>
      </w:r>
      <w:r>
        <w:rPr>
          <w:rFonts w:ascii="Arial" w:eastAsia="Times New Roman" w:hAnsi="Arial" w:cs="Arial"/>
          <w:color w:val="000000"/>
        </w:rPr>
        <w:t>able for your organization.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A1E66">
        <w:rPr>
          <w:rFonts w:ascii="Arial" w:eastAsia="Times New Roman" w:hAnsi="Arial" w:cs="Arial"/>
          <w:color w:val="000000"/>
          <w:highlight w:val="yellow"/>
        </w:rPr>
        <w:t>All sponsoring businesses contributing more than $100 will receive a special community supporter thank you in our parent newsletter that goes out to &lt;how many students&gt; local families.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If your organization would like to participate in this year’s event as a sponsor, please contact me with the amount of your donation. </w:t>
      </w:r>
      <w:r>
        <w:rPr>
          <w:rFonts w:ascii="Arial" w:eastAsia="Times New Roman" w:hAnsi="Arial" w:cs="Arial"/>
          <w:color w:val="000000"/>
        </w:rPr>
        <w:t>All donations should be made out to “Run for the Arts”</w:t>
      </w:r>
      <w:r w:rsidR="002A17D1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are tax exempt.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>Thank you for your time and consideration.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>Sincerely,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8439E">
        <w:rPr>
          <w:rFonts w:ascii="Arial" w:eastAsia="Times New Roman" w:hAnsi="Arial" w:cs="Arial"/>
          <w:color w:val="000000"/>
          <w:highlight w:val="yellow"/>
        </w:rPr>
        <w:t>&lt;your name&gt;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Run for the Arts Coordinator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Name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School’s Address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email address if you would like to be contacted by email</w:t>
      </w: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31A8A" w:rsidRPr="00830B77" w:rsidRDefault="0088439E" w:rsidP="00830B77">
      <w:pPr>
        <w:jc w:val="center"/>
        <w:rPr>
          <w:rFonts w:ascii="Arial" w:eastAsia="Times New Roman" w:hAnsi="Arial" w:cs="Arial"/>
          <w:b/>
          <w:color w:val="EE5E1F" w:themeColor="accent2"/>
          <w:sz w:val="40"/>
          <w:szCs w:val="40"/>
        </w:rPr>
      </w:pPr>
      <w:r w:rsidRPr="0088439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 xml:space="preserve">This </w:t>
      </w:r>
      <w:r w:rsidR="003F138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 xml:space="preserve">is a sample. This template and all other memos </w:t>
      </w:r>
      <w:r w:rsidRPr="0088439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>available on our website ya-or.org.</w:t>
      </w:r>
    </w:p>
    <w:sectPr w:rsidR="00831A8A" w:rsidRPr="00830B77" w:rsidSect="009B15F9">
      <w:headerReference w:type="default" r:id="rId8"/>
      <w:pgSz w:w="12240" w:h="15840"/>
      <w:pgMar w:top="2070" w:right="1530" w:bottom="900" w:left="1296" w:header="288" w:footer="288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F9" w:rsidRDefault="009B15F9" w:rsidP="00474BAD">
      <w:pPr>
        <w:spacing w:after="0" w:line="240" w:lineRule="auto"/>
      </w:pPr>
      <w:r>
        <w:separator/>
      </w:r>
    </w:p>
  </w:endnote>
  <w:endnote w:type="continuationSeparator" w:id="0">
    <w:p w:rsidR="009B15F9" w:rsidRDefault="009B15F9" w:rsidP="004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New Century Schoolbook"/>
    <w:panose1 w:val="020406030507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F9" w:rsidRDefault="009B15F9" w:rsidP="00474BAD">
      <w:pPr>
        <w:spacing w:after="0" w:line="240" w:lineRule="auto"/>
      </w:pPr>
      <w:r>
        <w:separator/>
      </w:r>
    </w:p>
  </w:footnote>
  <w:footnote w:type="continuationSeparator" w:id="0">
    <w:p w:rsidR="009B15F9" w:rsidRDefault="009B15F9" w:rsidP="0047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F9" w:rsidRPr="00921FB8" w:rsidRDefault="009B15F9" w:rsidP="00921FB8">
    <w:pPr>
      <w:pStyle w:val="Header"/>
      <w:ind w:right="-432" w:firstLine="4320"/>
    </w:pPr>
    <w:bookmarkStart w:id="0" w:name="_GoBack"/>
    <w:bookmarkEnd w:id="0"/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-62230</wp:posOffset>
          </wp:positionV>
          <wp:extent cx="1101725" cy="1086485"/>
          <wp:effectExtent l="19050" t="0" r="3175" b="0"/>
          <wp:wrapNone/>
          <wp:docPr id="8" name="Picture 8" descr="RFTA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TA_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-10795</wp:posOffset>
          </wp:positionV>
          <wp:extent cx="1334770" cy="1078230"/>
          <wp:effectExtent l="19050" t="0" r="0" b="0"/>
          <wp:wrapSquare wrapText="bothSides"/>
          <wp:docPr id="3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2"/>
                  <a:srcRect l="40714"/>
                  <a:stretch>
                    <a:fillRect/>
                  </a:stretch>
                </pic:blipFill>
                <pic:spPr>
                  <a:xfrm>
                    <a:off x="0" y="0"/>
                    <a:ext cx="133477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1240155</wp:posOffset>
          </wp:positionH>
          <wp:positionV relativeFrom="paragraph">
            <wp:posOffset>222250</wp:posOffset>
          </wp:positionV>
          <wp:extent cx="843280" cy="802005"/>
          <wp:effectExtent l="19050" t="0" r="0" b="0"/>
          <wp:wrapSquare wrapText="bothSides"/>
          <wp:docPr id="16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2"/>
                  <a:srcRect r="69221" b="39216"/>
                  <a:stretch>
                    <a:fillRect/>
                  </a:stretch>
                </pic:blipFill>
                <pic:spPr>
                  <a:xfrm>
                    <a:off x="0" y="0"/>
                    <a:ext cx="8432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9.75pt;height:262.5pt" o:bullet="t">
        <v:imagedata r:id="rId1" o:title="YA Yellow Sun"/>
      </v:shape>
    </w:pict>
  </w:numPicBullet>
  <w:abstractNum w:abstractNumId="0">
    <w:nsid w:val="029D5E28"/>
    <w:multiLevelType w:val="multilevel"/>
    <w:tmpl w:val="7E24AED4"/>
    <w:styleLink w:val="Style1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BA1"/>
    <w:multiLevelType w:val="hybridMultilevel"/>
    <w:tmpl w:val="7C8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C2D"/>
    <w:multiLevelType w:val="multilevel"/>
    <w:tmpl w:val="7E24AED4"/>
    <w:numStyleLink w:val="Style1"/>
  </w:abstractNum>
  <w:abstractNum w:abstractNumId="3">
    <w:nsid w:val="097E6A17"/>
    <w:multiLevelType w:val="hybridMultilevel"/>
    <w:tmpl w:val="7C7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4DE4"/>
    <w:multiLevelType w:val="hybridMultilevel"/>
    <w:tmpl w:val="C41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6FC6"/>
    <w:multiLevelType w:val="hybridMultilevel"/>
    <w:tmpl w:val="A38E0298"/>
    <w:lvl w:ilvl="0" w:tplc="BF1AEC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808BB"/>
    <w:multiLevelType w:val="hybridMultilevel"/>
    <w:tmpl w:val="3F889B5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10F2D24"/>
    <w:multiLevelType w:val="multilevel"/>
    <w:tmpl w:val="13703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0DD6"/>
    <w:multiLevelType w:val="multilevel"/>
    <w:tmpl w:val="7E24AED4"/>
    <w:numStyleLink w:val="Style1"/>
  </w:abstractNum>
  <w:abstractNum w:abstractNumId="9">
    <w:nsid w:val="16CF3CE7"/>
    <w:multiLevelType w:val="hybridMultilevel"/>
    <w:tmpl w:val="713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327F7"/>
    <w:multiLevelType w:val="hybridMultilevel"/>
    <w:tmpl w:val="B6D6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556C"/>
    <w:multiLevelType w:val="hybridMultilevel"/>
    <w:tmpl w:val="C3C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63392"/>
    <w:multiLevelType w:val="multilevel"/>
    <w:tmpl w:val="5D168908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448DF"/>
    <w:multiLevelType w:val="hybridMultilevel"/>
    <w:tmpl w:val="9BEC4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773198"/>
    <w:multiLevelType w:val="multilevel"/>
    <w:tmpl w:val="7E24AED4"/>
    <w:numStyleLink w:val="Style1"/>
  </w:abstractNum>
  <w:abstractNum w:abstractNumId="15">
    <w:nsid w:val="278422D7"/>
    <w:multiLevelType w:val="hybridMultilevel"/>
    <w:tmpl w:val="0EA65976"/>
    <w:lvl w:ilvl="0" w:tplc="5BBCC5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11CB1"/>
    <w:multiLevelType w:val="hybridMultilevel"/>
    <w:tmpl w:val="CBEA6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FA328A"/>
    <w:multiLevelType w:val="hybridMultilevel"/>
    <w:tmpl w:val="2392E71E"/>
    <w:lvl w:ilvl="0" w:tplc="1CE027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B713C"/>
    <w:multiLevelType w:val="hybridMultilevel"/>
    <w:tmpl w:val="A3C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C5107"/>
    <w:multiLevelType w:val="hybridMultilevel"/>
    <w:tmpl w:val="8A8E11C2"/>
    <w:lvl w:ilvl="0" w:tplc="1CE027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E0060"/>
    <w:multiLevelType w:val="hybridMultilevel"/>
    <w:tmpl w:val="18781A4A"/>
    <w:lvl w:ilvl="0" w:tplc="D7266C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F3F2F"/>
    <w:multiLevelType w:val="hybridMultilevel"/>
    <w:tmpl w:val="06B46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0B6E45"/>
    <w:multiLevelType w:val="hybridMultilevel"/>
    <w:tmpl w:val="25242F2A"/>
    <w:lvl w:ilvl="0" w:tplc="11D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D1EC4"/>
    <w:multiLevelType w:val="multilevel"/>
    <w:tmpl w:val="6AF485F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F6ED7"/>
    <w:multiLevelType w:val="hybridMultilevel"/>
    <w:tmpl w:val="B426A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0F7961"/>
    <w:multiLevelType w:val="hybridMultilevel"/>
    <w:tmpl w:val="BE684CDE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02BEE"/>
    <w:multiLevelType w:val="hybridMultilevel"/>
    <w:tmpl w:val="2724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90DF0"/>
    <w:multiLevelType w:val="hybridMultilevel"/>
    <w:tmpl w:val="C87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004B5"/>
    <w:multiLevelType w:val="hybridMultilevel"/>
    <w:tmpl w:val="B2363216"/>
    <w:lvl w:ilvl="0" w:tplc="06BCCC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10387"/>
    <w:multiLevelType w:val="multilevel"/>
    <w:tmpl w:val="A5DC551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953A9"/>
    <w:multiLevelType w:val="hybridMultilevel"/>
    <w:tmpl w:val="7A9AE358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E4F45"/>
    <w:multiLevelType w:val="hybridMultilevel"/>
    <w:tmpl w:val="B60EE14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526C4644"/>
    <w:multiLevelType w:val="hybridMultilevel"/>
    <w:tmpl w:val="24647DF2"/>
    <w:lvl w:ilvl="0" w:tplc="11D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2B05"/>
    <w:multiLevelType w:val="hybridMultilevel"/>
    <w:tmpl w:val="41DA9EB6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821D2"/>
    <w:multiLevelType w:val="multilevel"/>
    <w:tmpl w:val="442CCB3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A1F1C"/>
    <w:multiLevelType w:val="hybridMultilevel"/>
    <w:tmpl w:val="FBC0974E"/>
    <w:lvl w:ilvl="0" w:tplc="2A36AB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D3C09"/>
    <w:multiLevelType w:val="multilevel"/>
    <w:tmpl w:val="7E24AED4"/>
    <w:numStyleLink w:val="Style1"/>
  </w:abstractNum>
  <w:abstractNum w:abstractNumId="37">
    <w:nsid w:val="5CC12D40"/>
    <w:multiLevelType w:val="hybridMultilevel"/>
    <w:tmpl w:val="662C175A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774EE"/>
    <w:multiLevelType w:val="hybridMultilevel"/>
    <w:tmpl w:val="7ED2BAF0"/>
    <w:lvl w:ilvl="0" w:tplc="5E3A4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33E91"/>
    <w:multiLevelType w:val="hybridMultilevel"/>
    <w:tmpl w:val="BD70181C"/>
    <w:lvl w:ilvl="0" w:tplc="28800C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42460"/>
    <w:multiLevelType w:val="multilevel"/>
    <w:tmpl w:val="7E24AED4"/>
    <w:numStyleLink w:val="Style1"/>
  </w:abstractNum>
  <w:abstractNum w:abstractNumId="41">
    <w:nsid w:val="61885B0F"/>
    <w:multiLevelType w:val="multilevel"/>
    <w:tmpl w:val="7E24AED4"/>
    <w:numStyleLink w:val="Style1"/>
  </w:abstractNum>
  <w:abstractNum w:abstractNumId="42">
    <w:nsid w:val="61AC5E97"/>
    <w:multiLevelType w:val="hybridMultilevel"/>
    <w:tmpl w:val="D192773E"/>
    <w:lvl w:ilvl="0" w:tplc="F20C3C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B91E8D"/>
    <w:multiLevelType w:val="hybridMultilevel"/>
    <w:tmpl w:val="72660CC6"/>
    <w:lvl w:ilvl="0" w:tplc="4AB468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83E84"/>
    <w:multiLevelType w:val="hybridMultilevel"/>
    <w:tmpl w:val="3A52C2C0"/>
    <w:lvl w:ilvl="0" w:tplc="F96066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9807DC"/>
    <w:multiLevelType w:val="hybridMultilevel"/>
    <w:tmpl w:val="8AA0B726"/>
    <w:lvl w:ilvl="0" w:tplc="D61C85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47EA7"/>
    <w:multiLevelType w:val="hybridMultilevel"/>
    <w:tmpl w:val="3D660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331EF1"/>
    <w:multiLevelType w:val="multilevel"/>
    <w:tmpl w:val="7E24AED4"/>
    <w:numStyleLink w:val="Style1"/>
  </w:abstractNum>
  <w:abstractNum w:abstractNumId="48">
    <w:nsid w:val="727957E9"/>
    <w:multiLevelType w:val="hybridMultilevel"/>
    <w:tmpl w:val="17C8B0F2"/>
    <w:lvl w:ilvl="0" w:tplc="BE3A4D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1363D1"/>
    <w:multiLevelType w:val="hybridMultilevel"/>
    <w:tmpl w:val="060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BD1FC0"/>
    <w:multiLevelType w:val="multilevel"/>
    <w:tmpl w:val="CA664AB2"/>
    <w:lvl w:ilvl="0">
      <w:start w:val="2"/>
      <w:numFmt w:val="bullet"/>
      <w:lvlText w:val="¨"/>
      <w:lvlJc w:val="left"/>
      <w:pPr>
        <w:ind w:left="720" w:hanging="360"/>
      </w:pPr>
      <w:rPr>
        <w:rFonts w:ascii="ZapfDingbats" w:hAnsi="ZapfDingbat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3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8811A8"/>
    <w:multiLevelType w:val="hybridMultilevel"/>
    <w:tmpl w:val="41609438"/>
    <w:lvl w:ilvl="0" w:tplc="71987044">
      <w:start w:val="1"/>
      <w:numFmt w:val="bullet"/>
      <w:lvlText w:val=""/>
      <w:lvlJc w:val="left"/>
      <w:pPr>
        <w:ind w:left="18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2">
    <w:nsid w:val="7AF022DC"/>
    <w:multiLevelType w:val="multilevel"/>
    <w:tmpl w:val="13703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1"/>
  </w:num>
  <w:num w:numId="4">
    <w:abstractNumId w:val="40"/>
  </w:num>
  <w:num w:numId="5">
    <w:abstractNumId w:val="36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6">
    <w:abstractNumId w:val="2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7">
    <w:abstractNumId w:val="8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8">
    <w:abstractNumId w:val="47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FF0000"/>
        </w:rPr>
      </w:lvl>
    </w:lvlOverride>
  </w:num>
  <w:num w:numId="9">
    <w:abstractNumId w:val="7"/>
  </w:num>
  <w:num w:numId="10">
    <w:abstractNumId w:val="52"/>
  </w:num>
  <w:num w:numId="11">
    <w:abstractNumId w:val="11"/>
  </w:num>
  <w:num w:numId="12">
    <w:abstractNumId w:val="49"/>
  </w:num>
  <w:num w:numId="13">
    <w:abstractNumId w:val="31"/>
  </w:num>
  <w:num w:numId="14">
    <w:abstractNumId w:val="6"/>
  </w:num>
  <w:num w:numId="15">
    <w:abstractNumId w:val="24"/>
  </w:num>
  <w:num w:numId="16">
    <w:abstractNumId w:val="38"/>
  </w:num>
  <w:num w:numId="17">
    <w:abstractNumId w:val="50"/>
  </w:num>
  <w:num w:numId="18">
    <w:abstractNumId w:val="21"/>
  </w:num>
  <w:num w:numId="19">
    <w:abstractNumId w:val="46"/>
  </w:num>
  <w:num w:numId="20">
    <w:abstractNumId w:val="10"/>
  </w:num>
  <w:num w:numId="21">
    <w:abstractNumId w:val="34"/>
  </w:num>
  <w:num w:numId="22">
    <w:abstractNumId w:val="14"/>
  </w:num>
  <w:num w:numId="23">
    <w:abstractNumId w:val="29"/>
  </w:num>
  <w:num w:numId="24">
    <w:abstractNumId w:val="23"/>
  </w:num>
  <w:num w:numId="25">
    <w:abstractNumId w:val="35"/>
  </w:num>
  <w:num w:numId="26">
    <w:abstractNumId w:val="42"/>
  </w:num>
  <w:num w:numId="27">
    <w:abstractNumId w:val="39"/>
  </w:num>
  <w:num w:numId="28">
    <w:abstractNumId w:val="28"/>
  </w:num>
  <w:num w:numId="29">
    <w:abstractNumId w:val="45"/>
  </w:num>
  <w:num w:numId="30">
    <w:abstractNumId w:val="19"/>
  </w:num>
  <w:num w:numId="31">
    <w:abstractNumId w:val="17"/>
  </w:num>
  <w:num w:numId="32">
    <w:abstractNumId w:val="5"/>
  </w:num>
  <w:num w:numId="33">
    <w:abstractNumId w:val="27"/>
  </w:num>
  <w:num w:numId="34">
    <w:abstractNumId w:val="4"/>
  </w:num>
  <w:num w:numId="35">
    <w:abstractNumId w:val="13"/>
  </w:num>
  <w:num w:numId="36">
    <w:abstractNumId w:val="18"/>
  </w:num>
  <w:num w:numId="37">
    <w:abstractNumId w:val="12"/>
  </w:num>
  <w:num w:numId="38">
    <w:abstractNumId w:val="1"/>
  </w:num>
  <w:num w:numId="39">
    <w:abstractNumId w:val="48"/>
  </w:num>
  <w:num w:numId="40">
    <w:abstractNumId w:val="44"/>
  </w:num>
  <w:num w:numId="41">
    <w:abstractNumId w:val="20"/>
  </w:num>
  <w:num w:numId="42">
    <w:abstractNumId w:val="9"/>
  </w:num>
  <w:num w:numId="43">
    <w:abstractNumId w:val="26"/>
  </w:num>
  <w:num w:numId="44">
    <w:abstractNumId w:val="43"/>
  </w:num>
  <w:num w:numId="45">
    <w:abstractNumId w:val="25"/>
  </w:num>
  <w:num w:numId="46">
    <w:abstractNumId w:val="51"/>
  </w:num>
  <w:num w:numId="47">
    <w:abstractNumId w:val="16"/>
  </w:num>
  <w:num w:numId="48">
    <w:abstractNumId w:val="30"/>
  </w:num>
  <w:num w:numId="49">
    <w:abstractNumId w:val="33"/>
  </w:num>
  <w:num w:numId="50">
    <w:abstractNumId w:val="37"/>
  </w:num>
  <w:num w:numId="51">
    <w:abstractNumId w:val="3"/>
  </w:num>
  <w:num w:numId="52">
    <w:abstractNumId w:val="32"/>
  </w:num>
  <w:num w:numId="53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499"/>
    <w:rsid w:val="00000B51"/>
    <w:rsid w:val="00003F0F"/>
    <w:rsid w:val="0001510C"/>
    <w:rsid w:val="00016202"/>
    <w:rsid w:val="00035C37"/>
    <w:rsid w:val="00066519"/>
    <w:rsid w:val="00077BB3"/>
    <w:rsid w:val="000900F2"/>
    <w:rsid w:val="00096B09"/>
    <w:rsid w:val="000A252B"/>
    <w:rsid w:val="000F6E7A"/>
    <w:rsid w:val="00130D37"/>
    <w:rsid w:val="00134C3D"/>
    <w:rsid w:val="00142E1E"/>
    <w:rsid w:val="00143A79"/>
    <w:rsid w:val="001547A5"/>
    <w:rsid w:val="00154B64"/>
    <w:rsid w:val="0016156D"/>
    <w:rsid w:val="00171BCF"/>
    <w:rsid w:val="00196261"/>
    <w:rsid w:val="001B13B0"/>
    <w:rsid w:val="001B56C4"/>
    <w:rsid w:val="001C128C"/>
    <w:rsid w:val="001C4834"/>
    <w:rsid w:val="001C61B5"/>
    <w:rsid w:val="001C68F3"/>
    <w:rsid w:val="001D0222"/>
    <w:rsid w:val="001E22C9"/>
    <w:rsid w:val="001E5D06"/>
    <w:rsid w:val="001F6321"/>
    <w:rsid w:val="002076C1"/>
    <w:rsid w:val="00215E8D"/>
    <w:rsid w:val="002242A5"/>
    <w:rsid w:val="00231E07"/>
    <w:rsid w:val="002470D2"/>
    <w:rsid w:val="0025167D"/>
    <w:rsid w:val="00260719"/>
    <w:rsid w:val="00296421"/>
    <w:rsid w:val="002A17D1"/>
    <w:rsid w:val="002A3B5D"/>
    <w:rsid w:val="002A7A7E"/>
    <w:rsid w:val="002B516A"/>
    <w:rsid w:val="002B6C4B"/>
    <w:rsid w:val="002B7283"/>
    <w:rsid w:val="002C0C60"/>
    <w:rsid w:val="002E6648"/>
    <w:rsid w:val="002E79BD"/>
    <w:rsid w:val="002E7AC2"/>
    <w:rsid w:val="002F0973"/>
    <w:rsid w:val="00302723"/>
    <w:rsid w:val="00306D5F"/>
    <w:rsid w:val="00306F9C"/>
    <w:rsid w:val="00312725"/>
    <w:rsid w:val="00315AAF"/>
    <w:rsid w:val="00320A36"/>
    <w:rsid w:val="003327D4"/>
    <w:rsid w:val="003353E6"/>
    <w:rsid w:val="00337052"/>
    <w:rsid w:val="00344860"/>
    <w:rsid w:val="00352DE5"/>
    <w:rsid w:val="00362B4E"/>
    <w:rsid w:val="00370940"/>
    <w:rsid w:val="00372A62"/>
    <w:rsid w:val="00373120"/>
    <w:rsid w:val="00380E26"/>
    <w:rsid w:val="00391FEC"/>
    <w:rsid w:val="00393C24"/>
    <w:rsid w:val="003A7B2F"/>
    <w:rsid w:val="003C7485"/>
    <w:rsid w:val="003D3913"/>
    <w:rsid w:val="003D7E5E"/>
    <w:rsid w:val="003E126C"/>
    <w:rsid w:val="003E2323"/>
    <w:rsid w:val="003E46F6"/>
    <w:rsid w:val="003E77FA"/>
    <w:rsid w:val="003F138E"/>
    <w:rsid w:val="003F46FF"/>
    <w:rsid w:val="004059B5"/>
    <w:rsid w:val="00420964"/>
    <w:rsid w:val="00422A2B"/>
    <w:rsid w:val="00440577"/>
    <w:rsid w:val="00451F36"/>
    <w:rsid w:val="0045312F"/>
    <w:rsid w:val="00453AE5"/>
    <w:rsid w:val="00460A72"/>
    <w:rsid w:val="00474BAD"/>
    <w:rsid w:val="00481256"/>
    <w:rsid w:val="004816C5"/>
    <w:rsid w:val="00481AFD"/>
    <w:rsid w:val="004A06B9"/>
    <w:rsid w:val="004B57BF"/>
    <w:rsid w:val="004B7208"/>
    <w:rsid w:val="004C36AA"/>
    <w:rsid w:val="004D4D64"/>
    <w:rsid w:val="004D59E2"/>
    <w:rsid w:val="004D7CFC"/>
    <w:rsid w:val="004E6AFA"/>
    <w:rsid w:val="004F2C31"/>
    <w:rsid w:val="00505CAA"/>
    <w:rsid w:val="0051315A"/>
    <w:rsid w:val="00514499"/>
    <w:rsid w:val="0052404A"/>
    <w:rsid w:val="00524E20"/>
    <w:rsid w:val="00530C77"/>
    <w:rsid w:val="005500F2"/>
    <w:rsid w:val="00553C7D"/>
    <w:rsid w:val="005664A5"/>
    <w:rsid w:val="00567F93"/>
    <w:rsid w:val="00573696"/>
    <w:rsid w:val="00576981"/>
    <w:rsid w:val="00586ADE"/>
    <w:rsid w:val="00597647"/>
    <w:rsid w:val="005A17A2"/>
    <w:rsid w:val="005A2AE7"/>
    <w:rsid w:val="005C198E"/>
    <w:rsid w:val="005C34B7"/>
    <w:rsid w:val="005C692A"/>
    <w:rsid w:val="005D4507"/>
    <w:rsid w:val="005D78D2"/>
    <w:rsid w:val="005D7DDE"/>
    <w:rsid w:val="005F1C2F"/>
    <w:rsid w:val="005F6C6B"/>
    <w:rsid w:val="00606D64"/>
    <w:rsid w:val="00607258"/>
    <w:rsid w:val="0060731E"/>
    <w:rsid w:val="00607FFA"/>
    <w:rsid w:val="00630187"/>
    <w:rsid w:val="00630E59"/>
    <w:rsid w:val="00634CCE"/>
    <w:rsid w:val="00650721"/>
    <w:rsid w:val="0065664E"/>
    <w:rsid w:val="006639C6"/>
    <w:rsid w:val="006A23DE"/>
    <w:rsid w:val="006C12A1"/>
    <w:rsid w:val="006F57E5"/>
    <w:rsid w:val="0070230F"/>
    <w:rsid w:val="0070526C"/>
    <w:rsid w:val="00711B05"/>
    <w:rsid w:val="00713041"/>
    <w:rsid w:val="00735B5B"/>
    <w:rsid w:val="007361DA"/>
    <w:rsid w:val="007369AF"/>
    <w:rsid w:val="00740976"/>
    <w:rsid w:val="007465F1"/>
    <w:rsid w:val="00750BDD"/>
    <w:rsid w:val="00752180"/>
    <w:rsid w:val="007632D9"/>
    <w:rsid w:val="00771FEC"/>
    <w:rsid w:val="00774CF2"/>
    <w:rsid w:val="00777FB2"/>
    <w:rsid w:val="00794D5E"/>
    <w:rsid w:val="007A1FEF"/>
    <w:rsid w:val="007C2D48"/>
    <w:rsid w:val="007C619B"/>
    <w:rsid w:val="007D30AA"/>
    <w:rsid w:val="007D60D1"/>
    <w:rsid w:val="007E676B"/>
    <w:rsid w:val="00802D9E"/>
    <w:rsid w:val="0081359E"/>
    <w:rsid w:val="008164AD"/>
    <w:rsid w:val="00830B77"/>
    <w:rsid w:val="00831A8A"/>
    <w:rsid w:val="008372B1"/>
    <w:rsid w:val="00881CD3"/>
    <w:rsid w:val="0088439E"/>
    <w:rsid w:val="008854EC"/>
    <w:rsid w:val="00886328"/>
    <w:rsid w:val="0088785C"/>
    <w:rsid w:val="008A397D"/>
    <w:rsid w:val="008B4DED"/>
    <w:rsid w:val="008B54B0"/>
    <w:rsid w:val="008B6A8C"/>
    <w:rsid w:val="008C7B25"/>
    <w:rsid w:val="008D279E"/>
    <w:rsid w:val="008D7ECC"/>
    <w:rsid w:val="008E4CB1"/>
    <w:rsid w:val="00900141"/>
    <w:rsid w:val="0090205B"/>
    <w:rsid w:val="0090250F"/>
    <w:rsid w:val="0090661E"/>
    <w:rsid w:val="00911B46"/>
    <w:rsid w:val="00915455"/>
    <w:rsid w:val="00921FB8"/>
    <w:rsid w:val="0092329E"/>
    <w:rsid w:val="009333F9"/>
    <w:rsid w:val="00941578"/>
    <w:rsid w:val="009605C8"/>
    <w:rsid w:val="00967219"/>
    <w:rsid w:val="00977AFF"/>
    <w:rsid w:val="00982D1D"/>
    <w:rsid w:val="009B15F9"/>
    <w:rsid w:val="009B5172"/>
    <w:rsid w:val="009C5631"/>
    <w:rsid w:val="009C7C70"/>
    <w:rsid w:val="009E37A9"/>
    <w:rsid w:val="00A00331"/>
    <w:rsid w:val="00A1185B"/>
    <w:rsid w:val="00A15484"/>
    <w:rsid w:val="00A17276"/>
    <w:rsid w:val="00A243A3"/>
    <w:rsid w:val="00A256F4"/>
    <w:rsid w:val="00A26348"/>
    <w:rsid w:val="00A35322"/>
    <w:rsid w:val="00A36303"/>
    <w:rsid w:val="00A43F77"/>
    <w:rsid w:val="00A46840"/>
    <w:rsid w:val="00A51A0A"/>
    <w:rsid w:val="00A55B00"/>
    <w:rsid w:val="00A66A78"/>
    <w:rsid w:val="00A745DA"/>
    <w:rsid w:val="00A77A3F"/>
    <w:rsid w:val="00A800C7"/>
    <w:rsid w:val="00A91606"/>
    <w:rsid w:val="00A945FB"/>
    <w:rsid w:val="00A951CA"/>
    <w:rsid w:val="00A96CC3"/>
    <w:rsid w:val="00AA39D5"/>
    <w:rsid w:val="00AB2C0D"/>
    <w:rsid w:val="00AC72C3"/>
    <w:rsid w:val="00AF5E6A"/>
    <w:rsid w:val="00B11D47"/>
    <w:rsid w:val="00B15873"/>
    <w:rsid w:val="00B36EC3"/>
    <w:rsid w:val="00B3778C"/>
    <w:rsid w:val="00B43A25"/>
    <w:rsid w:val="00B57F7A"/>
    <w:rsid w:val="00B643EE"/>
    <w:rsid w:val="00B65B4F"/>
    <w:rsid w:val="00B764F4"/>
    <w:rsid w:val="00B77086"/>
    <w:rsid w:val="00B85247"/>
    <w:rsid w:val="00B91897"/>
    <w:rsid w:val="00B9419E"/>
    <w:rsid w:val="00BB2936"/>
    <w:rsid w:val="00BC0027"/>
    <w:rsid w:val="00BC1645"/>
    <w:rsid w:val="00BC6B50"/>
    <w:rsid w:val="00BD12D1"/>
    <w:rsid w:val="00BD149C"/>
    <w:rsid w:val="00BE3BE9"/>
    <w:rsid w:val="00BF76E1"/>
    <w:rsid w:val="00C02471"/>
    <w:rsid w:val="00C071F1"/>
    <w:rsid w:val="00C20170"/>
    <w:rsid w:val="00C228F0"/>
    <w:rsid w:val="00C22CAF"/>
    <w:rsid w:val="00C260E6"/>
    <w:rsid w:val="00C357D0"/>
    <w:rsid w:val="00C367BB"/>
    <w:rsid w:val="00C40EE1"/>
    <w:rsid w:val="00C50907"/>
    <w:rsid w:val="00C50BAE"/>
    <w:rsid w:val="00C56F2C"/>
    <w:rsid w:val="00C605DB"/>
    <w:rsid w:val="00C65985"/>
    <w:rsid w:val="00C807EA"/>
    <w:rsid w:val="00C813A0"/>
    <w:rsid w:val="00C81535"/>
    <w:rsid w:val="00C8754F"/>
    <w:rsid w:val="00CA7527"/>
    <w:rsid w:val="00CC3FD0"/>
    <w:rsid w:val="00CC4575"/>
    <w:rsid w:val="00CE5893"/>
    <w:rsid w:val="00CE60D2"/>
    <w:rsid w:val="00CF08C0"/>
    <w:rsid w:val="00CF170F"/>
    <w:rsid w:val="00CF2385"/>
    <w:rsid w:val="00D0250D"/>
    <w:rsid w:val="00D05C82"/>
    <w:rsid w:val="00D05F64"/>
    <w:rsid w:val="00D12C1B"/>
    <w:rsid w:val="00D137BC"/>
    <w:rsid w:val="00D13E73"/>
    <w:rsid w:val="00D14EE4"/>
    <w:rsid w:val="00D1511F"/>
    <w:rsid w:val="00D20C18"/>
    <w:rsid w:val="00D243DB"/>
    <w:rsid w:val="00D264E7"/>
    <w:rsid w:val="00D41060"/>
    <w:rsid w:val="00D4598E"/>
    <w:rsid w:val="00D46BAF"/>
    <w:rsid w:val="00D617AC"/>
    <w:rsid w:val="00D719B5"/>
    <w:rsid w:val="00D81B12"/>
    <w:rsid w:val="00D82B10"/>
    <w:rsid w:val="00DC1C29"/>
    <w:rsid w:val="00DC62D7"/>
    <w:rsid w:val="00DD47AA"/>
    <w:rsid w:val="00DF37FC"/>
    <w:rsid w:val="00E07B6F"/>
    <w:rsid w:val="00E1107F"/>
    <w:rsid w:val="00E11F79"/>
    <w:rsid w:val="00E13DC5"/>
    <w:rsid w:val="00E15ACD"/>
    <w:rsid w:val="00E16A38"/>
    <w:rsid w:val="00E16BA6"/>
    <w:rsid w:val="00E21F97"/>
    <w:rsid w:val="00E46355"/>
    <w:rsid w:val="00E550F4"/>
    <w:rsid w:val="00E75069"/>
    <w:rsid w:val="00E762CB"/>
    <w:rsid w:val="00E9003D"/>
    <w:rsid w:val="00E923CD"/>
    <w:rsid w:val="00EB6F9E"/>
    <w:rsid w:val="00EB72B1"/>
    <w:rsid w:val="00EC59C9"/>
    <w:rsid w:val="00EC6F58"/>
    <w:rsid w:val="00ED7494"/>
    <w:rsid w:val="00EF6F65"/>
    <w:rsid w:val="00F01B1F"/>
    <w:rsid w:val="00F1011A"/>
    <w:rsid w:val="00F1065E"/>
    <w:rsid w:val="00F329B4"/>
    <w:rsid w:val="00F32F45"/>
    <w:rsid w:val="00F37995"/>
    <w:rsid w:val="00F40548"/>
    <w:rsid w:val="00F51F60"/>
    <w:rsid w:val="00F6527E"/>
    <w:rsid w:val="00F73EB1"/>
    <w:rsid w:val="00F94504"/>
    <w:rsid w:val="00FA4757"/>
    <w:rsid w:val="00FC3835"/>
    <w:rsid w:val="00FD022A"/>
    <w:rsid w:val="00FD7C42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F"/>
  </w:style>
  <w:style w:type="paragraph" w:styleId="Heading1">
    <w:name w:val="heading 1"/>
    <w:basedOn w:val="Normal"/>
    <w:next w:val="Normal"/>
    <w:link w:val="Heading1Char"/>
    <w:uiPriority w:val="9"/>
    <w:qFormat/>
    <w:rsid w:val="002B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9EDF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D2430C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5475" w:themeColor="accent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14432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4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684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40"/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6C4B"/>
    <w:rPr>
      <w:rFonts w:asciiTheme="majorHAnsi" w:eastAsiaTheme="majorEastAsia" w:hAnsiTheme="majorHAnsi" w:cstheme="majorBidi"/>
      <w:bCs/>
      <w:color w:val="009EDF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C4B"/>
    <w:rPr>
      <w:rFonts w:asciiTheme="majorHAnsi" w:eastAsiaTheme="majorEastAsia" w:hAnsiTheme="majorHAnsi" w:cstheme="majorBidi"/>
      <w:bCs/>
      <w:color w:val="D2430C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C4B"/>
    <w:rPr>
      <w:rFonts w:asciiTheme="majorHAnsi" w:eastAsiaTheme="majorEastAsia" w:hAnsiTheme="majorHAnsi" w:cstheme="majorBidi"/>
      <w:bCs/>
      <w:color w:val="005475" w:themeColor="accent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6C4B"/>
    <w:rPr>
      <w:rFonts w:asciiTheme="majorHAnsi" w:eastAsiaTheme="majorEastAsia" w:hAnsiTheme="majorHAnsi" w:cstheme="majorBidi"/>
      <w:bCs/>
      <w:iCs/>
      <w:color w:val="714432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5D78D2"/>
    <w:pPr>
      <w:pBdr>
        <w:top w:val="single" w:sz="12" w:space="1" w:color="EE5E1F" w:themeColor="accent2"/>
        <w:left w:val="single" w:sz="12" w:space="4" w:color="EE5E1F" w:themeColor="accent2"/>
        <w:bottom w:val="single" w:sz="12" w:space="1" w:color="EE5E1F" w:themeColor="accent2"/>
        <w:right w:val="single" w:sz="12" w:space="4" w:color="EE5E1F" w:themeColor="accent2"/>
      </w:pBdr>
      <w:ind w:left="1440" w:right="1440"/>
      <w:jc w:val="center"/>
    </w:pPr>
    <w:rPr>
      <w:i/>
      <w:iCs/>
      <w:color w:val="00425C" w:themeColor="tex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5D78D2"/>
    <w:rPr>
      <w:i/>
      <w:iCs/>
      <w:color w:val="00425C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4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AD"/>
  </w:style>
  <w:style w:type="paragraph" w:styleId="Footer">
    <w:name w:val="footer"/>
    <w:basedOn w:val="Normal"/>
    <w:link w:val="FooterChar"/>
    <w:uiPriority w:val="99"/>
    <w:unhideWhenUsed/>
    <w:rsid w:val="004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AD"/>
  </w:style>
  <w:style w:type="paragraph" w:styleId="Subtitle">
    <w:name w:val="Subtitle"/>
    <w:basedOn w:val="Normal"/>
    <w:next w:val="Normal"/>
    <w:link w:val="SubtitleChar"/>
    <w:uiPriority w:val="11"/>
    <w:qFormat/>
    <w:rsid w:val="002B6C4B"/>
    <w:pPr>
      <w:numPr>
        <w:ilvl w:val="1"/>
      </w:numPr>
      <w:spacing w:after="120"/>
      <w:jc w:val="center"/>
    </w:pPr>
    <w:rPr>
      <w:rFonts w:eastAsiaTheme="majorEastAsia" w:cstheme="majorBidi"/>
      <w:i/>
      <w:iCs/>
      <w:color w:val="005475" w:themeColor="accent6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C4B"/>
    <w:rPr>
      <w:rFonts w:eastAsiaTheme="majorEastAsia" w:cstheme="majorBidi"/>
      <w:i/>
      <w:iCs/>
      <w:color w:val="005475" w:themeColor="accent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A7B2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4499"/>
    <w:rPr>
      <w:rFonts w:asciiTheme="majorHAnsi" w:eastAsiaTheme="majorEastAsia" w:hAnsiTheme="majorHAnsi" w:cstheme="majorBidi"/>
      <w:color w:val="004E6F" w:themeColor="accent1" w:themeShade="7F"/>
    </w:rPr>
  </w:style>
  <w:style w:type="paragraph" w:customStyle="1" w:styleId="Explanation">
    <w:name w:val="Explanation"/>
    <w:basedOn w:val="Normal"/>
    <w:link w:val="ExplanationChar"/>
    <w:autoRedefine/>
    <w:qFormat/>
    <w:rsid w:val="005C198E"/>
    <w:pPr>
      <w:spacing w:after="120" w:line="240" w:lineRule="auto"/>
      <w:ind w:left="360"/>
    </w:pPr>
    <w:rPr>
      <w:i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43F77"/>
    <w:rPr>
      <w:i/>
      <w:iCs/>
      <w:color w:val="009EDF" w:themeColor="accent1"/>
    </w:rPr>
  </w:style>
  <w:style w:type="character" w:customStyle="1" w:styleId="ExplanationChar">
    <w:name w:val="Explanation Char"/>
    <w:basedOn w:val="DefaultParagraphFont"/>
    <w:link w:val="Explanation"/>
    <w:rsid w:val="005C198E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404A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ListParagraph">
    <w:name w:val="List Paragraph"/>
    <w:basedOn w:val="Normal"/>
    <w:uiPriority w:val="34"/>
    <w:qFormat/>
    <w:rsid w:val="0052404A"/>
    <w:pPr>
      <w:ind w:left="720"/>
      <w:contextualSpacing/>
    </w:pPr>
  </w:style>
  <w:style w:type="numbering" w:customStyle="1" w:styleId="Style1">
    <w:name w:val="Style1"/>
    <w:uiPriority w:val="99"/>
    <w:rsid w:val="007E676B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367BB"/>
    <w:pPr>
      <w:tabs>
        <w:tab w:val="right" w:leader="underscore" w:pos="9720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B6F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6F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B6F9E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B6F9E"/>
    <w:rPr>
      <w:color w:val="EE5E1F" w:themeColor="hyperlink"/>
      <w:u w:val="single"/>
    </w:rPr>
  </w:style>
  <w:style w:type="table" w:styleId="LightList-Accent3">
    <w:name w:val="Light List Accent 3"/>
    <w:basedOn w:val="TableNormal"/>
    <w:uiPriority w:val="61"/>
    <w:rsid w:val="002E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09C" w:themeColor="accent3"/>
        <w:left w:val="single" w:sz="8" w:space="0" w:color="00709C" w:themeColor="accent3"/>
        <w:bottom w:val="single" w:sz="8" w:space="0" w:color="00709C" w:themeColor="accent3"/>
        <w:right w:val="single" w:sz="8" w:space="0" w:color="00709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  <w:tblStylePr w:type="band1Horz">
      <w:tblPr/>
      <w:tcPr>
        <w:tcBorders>
          <w:top w:val="single" w:sz="8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</w:style>
  <w:style w:type="paragraph" w:styleId="NoSpacing">
    <w:name w:val="No Spacing"/>
    <w:uiPriority w:val="1"/>
    <w:qFormat/>
    <w:rsid w:val="00E11F79"/>
    <w:pPr>
      <w:spacing w:after="0" w:line="240" w:lineRule="auto"/>
    </w:pPr>
  </w:style>
  <w:style w:type="paragraph" w:customStyle="1" w:styleId="Title-notindexed">
    <w:name w:val="Title - not indexed"/>
    <w:basedOn w:val="Title"/>
    <w:link w:val="Title-notindexedChar"/>
    <w:qFormat/>
    <w:rsid w:val="00F40548"/>
  </w:style>
  <w:style w:type="character" w:customStyle="1" w:styleId="Title-notindexedChar">
    <w:name w:val="Title - not indexed Char"/>
    <w:basedOn w:val="TitleChar"/>
    <w:link w:val="Title-notindexed"/>
    <w:rsid w:val="00F40548"/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paragraph" w:customStyle="1" w:styleId="Default">
    <w:name w:val="Default"/>
    <w:rsid w:val="00134C3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6421"/>
  </w:style>
  <w:style w:type="character" w:styleId="FollowedHyperlink">
    <w:name w:val="FollowedHyperlink"/>
    <w:basedOn w:val="DefaultParagraphFont"/>
    <w:uiPriority w:val="99"/>
    <w:semiHidden/>
    <w:unhideWhenUsed/>
    <w:rsid w:val="009B15F9"/>
    <w:rPr>
      <w:color w:val="D2430C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inek\AppData\Roaming\Microsoft\Templates\RFA%20Themed%20Template.dotx" TargetMode="External"/></Relationships>
</file>

<file path=word/theme/theme1.xml><?xml version="1.0" encoding="utf-8"?>
<a:theme xmlns:a="http://schemas.openxmlformats.org/drawingml/2006/main" name="Office Theme">
  <a:themeElements>
    <a:clrScheme name="RFA Logo">
      <a:dk1>
        <a:srgbClr val="00425C"/>
      </a:dk1>
      <a:lt1>
        <a:sysClr val="window" lastClr="FFFFFF"/>
      </a:lt1>
      <a:dk2>
        <a:srgbClr val="00709C"/>
      </a:dk2>
      <a:lt2>
        <a:srgbClr val="009EDF"/>
      </a:lt2>
      <a:accent1>
        <a:srgbClr val="009EDF"/>
      </a:accent1>
      <a:accent2>
        <a:srgbClr val="EE5E1F"/>
      </a:accent2>
      <a:accent3>
        <a:srgbClr val="00709C"/>
      </a:accent3>
      <a:accent4>
        <a:srgbClr val="D2430C"/>
      </a:accent4>
      <a:accent5>
        <a:srgbClr val="714432"/>
      </a:accent5>
      <a:accent6>
        <a:srgbClr val="005475"/>
      </a:accent6>
      <a:hlink>
        <a:srgbClr val="EE5E1F"/>
      </a:hlink>
      <a:folHlink>
        <a:srgbClr val="D2430C"/>
      </a:folHlink>
    </a:clrScheme>
    <a:fontScheme name="Sans/Serif">
      <a:majorFont>
        <a:latin typeface="Franklin Gothic Book"/>
        <a:ea typeface=""/>
        <a:cs typeface=""/>
      </a:majorFont>
      <a:minorFont>
        <a:latin typeface="New 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C568-CCBE-4229-93EB-23D5C63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RFA Themed Template</Template>
  <TotalTime>3</TotalTime>
  <Pages>1</Pages>
  <Words>209</Words>
  <Characters>1076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_2015 Spring Coordinator Packet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_2015 Spring Coordinator Packet</dc:title>
  <dc:creator>Josephine Kuever</dc:creator>
  <cp:lastModifiedBy>Caitlin McSweeney</cp:lastModifiedBy>
  <cp:revision>2</cp:revision>
  <cp:lastPrinted>2016-06-29T22:09:00Z</cp:lastPrinted>
  <dcterms:created xsi:type="dcterms:W3CDTF">2016-06-29T22:11:00Z</dcterms:created>
  <dcterms:modified xsi:type="dcterms:W3CDTF">2016-06-29T22:11:00Z</dcterms:modified>
</cp:coreProperties>
</file>