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5" w:rsidRDefault="00573696" w:rsidP="00DF37FC">
      <w:pPr>
        <w:pStyle w:val="Title"/>
      </w:pPr>
      <w:bookmarkStart w:id="0" w:name="_Toc361737588"/>
      <w:bookmarkStart w:id="1" w:name="_Toc379192943"/>
      <w:r>
        <w:t xml:space="preserve">Student </w:t>
      </w:r>
      <w:r w:rsidR="00EF6F65">
        <w:t>Team Leader Goals</w:t>
      </w:r>
      <w:bookmarkEnd w:id="0"/>
      <w:bookmarkEnd w:id="1"/>
    </w:p>
    <w:p w:rsidR="00EF6F65" w:rsidRDefault="00EF6F65" w:rsidP="008854EC">
      <w:pPr>
        <w:pStyle w:val="Heading2"/>
      </w:pPr>
      <w:r>
        <w:t>Student Name:</w:t>
      </w:r>
      <w:r w:rsidR="008854EC">
        <w:t xml:space="preserve"> </w:t>
      </w:r>
      <w:r w:rsidR="008854EC">
        <w:tab/>
        <w:t>_______________________________________________</w:t>
      </w:r>
    </w:p>
    <w:p w:rsidR="00C40EE1" w:rsidRDefault="00C40EE1" w:rsidP="00C40EE1">
      <w:pPr>
        <w:pStyle w:val="NoSpacing"/>
      </w:pPr>
    </w:p>
    <w:p w:rsidR="00C40EE1" w:rsidRDefault="00E11F79" w:rsidP="00C40EE1">
      <w:r>
        <w:t xml:space="preserve">As a </w:t>
      </w:r>
      <w:r w:rsidR="002470D2">
        <w:t>Run for the Arts</w:t>
      </w:r>
      <w:r>
        <w:t xml:space="preserve"> </w:t>
      </w:r>
      <w:r w:rsidR="00573696">
        <w:t xml:space="preserve">Student </w:t>
      </w:r>
      <w:r>
        <w:t xml:space="preserve">Team Leader you have a special opportunity to boost student participation and enthusiasm for your school’s </w:t>
      </w:r>
      <w:r w:rsidR="002470D2">
        <w:t>Run for the Arts</w:t>
      </w:r>
      <w:r>
        <w:t xml:space="preserve">. </w:t>
      </w:r>
      <w:r w:rsidR="00CF08C0">
        <w:t xml:space="preserve">To earn a </w:t>
      </w:r>
      <w:r w:rsidR="00573696">
        <w:t xml:space="preserve">Student </w:t>
      </w:r>
      <w:r w:rsidR="00CF08C0">
        <w:t>Team Leader Medal, complete the goals below. When you complete four (4) you earn a Silver Medal; when you complet</w:t>
      </w:r>
      <w:r w:rsidR="00AF5E6A">
        <w:t>e eight (8)</w:t>
      </w:r>
      <w:r w:rsidR="00CF08C0">
        <w:t xml:space="preserve"> you earn a Gold Medal. (Each goal you reach must be verified by your school RFA Coordinator to count as an earned goal.)</w:t>
      </w:r>
    </w:p>
    <w:p w:rsidR="00C40EE1" w:rsidRDefault="00EF6F65" w:rsidP="00C40EE1">
      <w:pPr>
        <w:pStyle w:val="Heading1"/>
        <w:spacing w:before="240"/>
      </w:pPr>
      <w:r>
        <w:t>Goals</w:t>
      </w:r>
    </w:p>
    <w:p w:rsidR="003D7E5E" w:rsidRPr="003D7E5E" w:rsidRDefault="003D7E5E" w:rsidP="00DC62D7">
      <w:pPr>
        <w:pStyle w:val="ListParagraph"/>
        <w:numPr>
          <w:ilvl w:val="0"/>
          <w:numId w:val="25"/>
        </w:numPr>
        <w:rPr>
          <w:color w:val="009EDF" w:themeColor="background2"/>
        </w:rPr>
      </w:pPr>
      <w:r>
        <w:t xml:space="preserve">Register to receive online donations at </w:t>
      </w:r>
      <w:r w:rsidRPr="003D7E5E">
        <w:rPr>
          <w:color w:val="009EDF" w:themeColor="background2"/>
        </w:rPr>
        <w:t>runforthearts.ya-or.org</w:t>
      </w:r>
      <w:r>
        <w:rPr>
          <w:color w:val="009EDF" w:themeColor="background2"/>
        </w:rPr>
        <w:t xml:space="preserve"> </w:t>
      </w:r>
      <w:r w:rsidRPr="003D7E5E">
        <w:t>a</w:t>
      </w:r>
      <w:r>
        <w:t>nd share your site with friends and family</w:t>
      </w:r>
    </w:p>
    <w:p w:rsidR="00C40EE1" w:rsidRDefault="008854EC" w:rsidP="00DC62D7">
      <w:pPr>
        <w:pStyle w:val="ListParagraph"/>
        <w:numPr>
          <w:ilvl w:val="0"/>
          <w:numId w:val="25"/>
        </w:numPr>
      </w:pPr>
      <w:r>
        <w:t xml:space="preserve">Visit 3 classrooms to remind students to participate in </w:t>
      </w:r>
      <w:r w:rsidR="00CF08C0">
        <w:t xml:space="preserve">the </w:t>
      </w:r>
      <w:r w:rsidR="002470D2">
        <w:t>Run for the Arts</w:t>
      </w:r>
      <w:r w:rsidR="00CF08C0">
        <w:t>.</w:t>
      </w:r>
    </w:p>
    <w:p w:rsidR="00C40EE1" w:rsidRDefault="00CF08C0" w:rsidP="00DC62D7">
      <w:pPr>
        <w:pStyle w:val="ListParagraph"/>
        <w:numPr>
          <w:ilvl w:val="0"/>
          <w:numId w:val="25"/>
        </w:numPr>
      </w:pPr>
      <w:r>
        <w:t>V</w:t>
      </w:r>
      <w:r w:rsidR="008854EC">
        <w:t>oluntee</w:t>
      </w:r>
      <w:r>
        <w:t xml:space="preserve">r at least 2 hours </w:t>
      </w:r>
      <w:r w:rsidR="008854EC">
        <w:t xml:space="preserve">for your </w:t>
      </w:r>
      <w:r w:rsidR="002470D2">
        <w:t>Run for the Arts</w:t>
      </w:r>
      <w:r>
        <w:t xml:space="preserve"> </w:t>
      </w:r>
      <w:r w:rsidR="008854EC">
        <w:t>coordinator</w:t>
      </w:r>
      <w:r>
        <w:t>.</w:t>
      </w:r>
    </w:p>
    <w:p w:rsidR="00C40EE1" w:rsidRDefault="008854EC" w:rsidP="00DC62D7">
      <w:pPr>
        <w:pStyle w:val="ListParagraph"/>
        <w:numPr>
          <w:ilvl w:val="0"/>
          <w:numId w:val="25"/>
        </w:numPr>
      </w:pPr>
      <w:r>
        <w:t xml:space="preserve">Brainstorm creative ways you and your student council can </w:t>
      </w:r>
      <w:r w:rsidR="00CF08C0">
        <w:t xml:space="preserve">have </w:t>
      </w:r>
      <w:r>
        <w:t>a successful R</w:t>
      </w:r>
      <w:r w:rsidR="00CF08C0">
        <w:t xml:space="preserve">un </w:t>
      </w:r>
      <w:r w:rsidR="002470D2">
        <w:t>f</w:t>
      </w:r>
      <w:r w:rsidR="00CF08C0">
        <w:t xml:space="preserve">or </w:t>
      </w:r>
      <w:r w:rsidR="002470D2">
        <w:t>t</w:t>
      </w:r>
      <w:r w:rsidR="00CF08C0">
        <w:t xml:space="preserve">he </w:t>
      </w:r>
      <w:r>
        <w:t>A</w:t>
      </w:r>
      <w:r w:rsidR="00CF08C0">
        <w:t>rts</w:t>
      </w:r>
      <w:r>
        <w:t xml:space="preserve"> </w:t>
      </w:r>
      <w:r w:rsidR="00CF08C0">
        <w:t>d</w:t>
      </w:r>
      <w:r>
        <w:t>ay</w:t>
      </w:r>
      <w:r w:rsidR="00CF08C0">
        <w:t>.</w:t>
      </w:r>
    </w:p>
    <w:p w:rsidR="00C40EE1" w:rsidRDefault="008854EC" w:rsidP="00DC62D7">
      <w:pPr>
        <w:pStyle w:val="ListParagraph"/>
        <w:numPr>
          <w:ilvl w:val="0"/>
          <w:numId w:val="25"/>
        </w:numPr>
      </w:pPr>
      <w:r>
        <w:t xml:space="preserve">Wear your </w:t>
      </w:r>
      <w:r w:rsidR="002470D2">
        <w:t>Run for the Arts</w:t>
      </w:r>
      <w:r w:rsidR="00CF08C0">
        <w:t xml:space="preserve"> </w:t>
      </w:r>
      <w:r w:rsidR="00573696">
        <w:t xml:space="preserve">Student </w:t>
      </w:r>
      <w:r>
        <w:t xml:space="preserve">Team Leader t-shirt at least 5 times before your </w:t>
      </w:r>
      <w:r w:rsidR="00CF08C0">
        <w:t>Run d</w:t>
      </w:r>
      <w:r>
        <w:t>ay</w:t>
      </w:r>
      <w:r w:rsidR="00CF08C0">
        <w:t>.</w:t>
      </w:r>
    </w:p>
    <w:p w:rsidR="00C40EE1" w:rsidRDefault="008854EC" w:rsidP="00DC62D7">
      <w:pPr>
        <w:pStyle w:val="ListParagraph"/>
        <w:numPr>
          <w:ilvl w:val="0"/>
          <w:numId w:val="25"/>
        </w:numPr>
      </w:pPr>
      <w:r>
        <w:t xml:space="preserve">Make a </w:t>
      </w:r>
      <w:r w:rsidR="002470D2">
        <w:t>Run for the Arts</w:t>
      </w:r>
      <w:r>
        <w:t xml:space="preserve"> announcement at a school assembly</w:t>
      </w:r>
      <w:r w:rsidR="00CF08C0">
        <w:t>.</w:t>
      </w:r>
    </w:p>
    <w:p w:rsidR="00C40EE1" w:rsidRDefault="008854EC" w:rsidP="00DC62D7">
      <w:pPr>
        <w:pStyle w:val="ListParagraph"/>
        <w:numPr>
          <w:ilvl w:val="0"/>
          <w:numId w:val="25"/>
        </w:numPr>
      </w:pPr>
      <w:r>
        <w:t xml:space="preserve">Make a </w:t>
      </w:r>
      <w:r w:rsidR="002470D2">
        <w:t>Run for the Arts</w:t>
      </w:r>
      <w:r>
        <w:t xml:space="preserve"> banner to </w:t>
      </w:r>
      <w:r w:rsidR="00CF08C0">
        <w:t xml:space="preserve">hang </w:t>
      </w:r>
      <w:r>
        <w:t xml:space="preserve">in </w:t>
      </w:r>
      <w:r w:rsidR="00CF08C0">
        <w:t xml:space="preserve">your </w:t>
      </w:r>
      <w:r>
        <w:t>school</w:t>
      </w:r>
      <w:r w:rsidR="00CF08C0">
        <w:t>.</w:t>
      </w:r>
    </w:p>
    <w:p w:rsidR="00C40EE1" w:rsidRDefault="008854EC" w:rsidP="00DC62D7">
      <w:pPr>
        <w:pStyle w:val="ListParagraph"/>
        <w:numPr>
          <w:ilvl w:val="0"/>
          <w:numId w:val="25"/>
        </w:numPr>
      </w:pPr>
      <w:r>
        <w:t xml:space="preserve">Write </w:t>
      </w:r>
      <w:r w:rsidR="00CF08C0">
        <w:t xml:space="preserve">and perform </w:t>
      </w:r>
      <w:r>
        <w:t>a R</w:t>
      </w:r>
      <w:r w:rsidR="00CF08C0">
        <w:t xml:space="preserve">un </w:t>
      </w:r>
      <w:r w:rsidR="002470D2">
        <w:t>for t</w:t>
      </w:r>
      <w:r w:rsidR="00CF08C0">
        <w:t xml:space="preserve">he </w:t>
      </w:r>
      <w:r>
        <w:t>A</w:t>
      </w:r>
      <w:r w:rsidR="00CF08C0">
        <w:t xml:space="preserve">rts </w:t>
      </w:r>
      <w:r>
        <w:t>cheer for your school</w:t>
      </w:r>
      <w:r w:rsidR="00CF08C0">
        <w:t>.</w:t>
      </w:r>
    </w:p>
    <w:p w:rsidR="00C40EE1" w:rsidRDefault="008854EC" w:rsidP="00DC62D7">
      <w:pPr>
        <w:pStyle w:val="ListParagraph"/>
        <w:numPr>
          <w:ilvl w:val="0"/>
          <w:numId w:val="25"/>
        </w:numPr>
      </w:pPr>
      <w:r>
        <w:t>Meet with your principal to tal</w:t>
      </w:r>
      <w:r w:rsidR="00573696">
        <w:t>k about what you are doing as a</w:t>
      </w:r>
      <w:r>
        <w:t xml:space="preserve"> </w:t>
      </w:r>
      <w:r w:rsidR="00573696">
        <w:t xml:space="preserve">Student </w:t>
      </w:r>
      <w:r>
        <w:t>Team Leader</w:t>
      </w:r>
      <w:r w:rsidR="00CF08C0">
        <w:t>.</w:t>
      </w:r>
    </w:p>
    <w:p w:rsidR="00C40EE1" w:rsidRDefault="00CF08C0" w:rsidP="00DC62D7">
      <w:pPr>
        <w:pStyle w:val="ListParagraph"/>
        <w:numPr>
          <w:ilvl w:val="0"/>
          <w:numId w:val="25"/>
        </w:numPr>
      </w:pPr>
      <w:r>
        <w:t xml:space="preserve">Create your own </w:t>
      </w:r>
      <w:r w:rsidR="002470D2">
        <w:t>Run for the Arts</w:t>
      </w:r>
      <w:r>
        <w:t xml:space="preserve"> </w:t>
      </w:r>
      <w:r w:rsidR="008854EC">
        <w:t>training exercises</w:t>
      </w:r>
      <w:r>
        <w:t xml:space="preserve"> and practice them every week.</w:t>
      </w:r>
      <w:r w:rsidR="008854EC">
        <w:t xml:space="preserve"> </w:t>
      </w:r>
    </w:p>
    <w:p w:rsidR="00C40EE1" w:rsidRDefault="008854EC" w:rsidP="00DC62D7">
      <w:pPr>
        <w:pStyle w:val="ListParagraph"/>
        <w:numPr>
          <w:ilvl w:val="0"/>
          <w:numId w:val="25"/>
        </w:numPr>
      </w:pPr>
      <w:r>
        <w:t>Help lay out the ¼ mile track (Do you know how many feet are in a ¼ mile?)</w:t>
      </w:r>
    </w:p>
    <w:p w:rsidR="00C40EE1" w:rsidRDefault="00CF08C0" w:rsidP="00DC62D7">
      <w:pPr>
        <w:pStyle w:val="ListParagraph"/>
        <w:numPr>
          <w:ilvl w:val="0"/>
          <w:numId w:val="25"/>
        </w:numPr>
      </w:pPr>
      <w:r>
        <w:t xml:space="preserve">Earn </w:t>
      </w:r>
      <w:r w:rsidR="008854EC">
        <w:t>50 or more</w:t>
      </w:r>
      <w:r>
        <w:t xml:space="preserve"> points during you</w:t>
      </w:r>
      <w:r w:rsidR="00AF5E6A">
        <w:t>r</w:t>
      </w:r>
      <w:r>
        <w:t xml:space="preserve"> </w:t>
      </w:r>
      <w:r w:rsidR="002470D2">
        <w:t>Run for the Arts</w:t>
      </w:r>
      <w:r>
        <w:t>.</w:t>
      </w:r>
    </w:p>
    <w:p w:rsidR="00EF6F65" w:rsidRDefault="006F3915" w:rsidP="008854E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226060</wp:posOffset>
                </wp:positionV>
                <wp:extent cx="3099435" cy="2480945"/>
                <wp:effectExtent l="91440" t="71120" r="104775" b="9588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248094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15F9" w:rsidRPr="008854EC" w:rsidRDefault="009B15F9" w:rsidP="008854E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854EC">
                              <w:rPr>
                                <w:b/>
                                <w:color w:val="FFFFFF" w:themeColor="background1"/>
                              </w:rPr>
                              <w:t>Silver Medal</w:t>
                            </w:r>
                          </w:p>
                          <w:p w:rsidR="009B15F9" w:rsidRPr="00A26348" w:rsidRDefault="009B15F9" w:rsidP="008854E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2634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Complete at least 4 Team Leader Goals and get your school’s RFA Coordinator to sign this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4" o:spid="_x0000_s1026" type="#_x0000_t92" style="position:absolute;margin-left:251.4pt;margin-top:17.8pt;width:244.05pt;height:1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" fillcolor="#00709c [3206]" strokecolor="#f2f2f2 [3041]" strokeweight="3pt">
                <v:shadow on="t" color="#00374d [1606]" opacity=".5" offset="1pt"/>
                <v:textbox>
                  <w:txbxContent>
                    <w:p w:rsidR="009B15F9" w:rsidRPr="008854EC" w:rsidRDefault="009B15F9" w:rsidP="008854E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854EC">
                        <w:rPr>
                          <w:b/>
                          <w:color w:val="FFFFFF" w:themeColor="background1"/>
                        </w:rPr>
                        <w:t>Silver Medal</w:t>
                      </w:r>
                    </w:p>
                    <w:p w:rsidR="009B15F9" w:rsidRPr="00A26348" w:rsidRDefault="009B15F9" w:rsidP="008854EC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2634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Complete at least 4 Team Leader Goals and get your school’s RFA Coordinator to sign this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215265</wp:posOffset>
                </wp:positionV>
                <wp:extent cx="3025775" cy="2453640"/>
                <wp:effectExtent l="69850" t="60325" r="85725" b="863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245364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15F9" w:rsidRPr="006F3915" w:rsidRDefault="009B15F9" w:rsidP="00AF5E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F3915">
                              <w:rPr>
                                <w:b/>
                                <w:color w:val="FFFFFF" w:themeColor="background1"/>
                              </w:rPr>
                              <w:t>Gold Medal</w:t>
                            </w:r>
                          </w:p>
                          <w:p w:rsidR="009B15F9" w:rsidRPr="006F3915" w:rsidRDefault="009B15F9" w:rsidP="00AF5E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F391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Complete at least 8 Team Leader Goals and get your school’s RFA Coordinator to sign this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" o:spid="_x0000_s1027" type="#_x0000_t59" style="position:absolute;margin-left:3.7pt;margin-top:16.95pt;width:238.25pt;height:1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" fillcolor="#ee5e1f [3205]" strokecolor="#f2f2f2 [3041]" strokeweight="3pt">
                <v:shadow on="t" color="#7c2c09 [1605]" opacity=".5" offset="1pt"/>
                <v:textbox>
                  <w:txbxContent>
                    <w:p w:rsidR="009B15F9" w:rsidRPr="006F3915" w:rsidRDefault="009B15F9" w:rsidP="00AF5E6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F3915">
                        <w:rPr>
                          <w:b/>
                          <w:color w:val="FFFFFF" w:themeColor="background1"/>
                        </w:rPr>
                        <w:t>Gold Medal</w:t>
                      </w:r>
                    </w:p>
                    <w:p w:rsidR="009B15F9" w:rsidRPr="006F3915" w:rsidRDefault="009B15F9" w:rsidP="00AF5E6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F391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Complete at least 8 Team Leader Goals and get your school’s RFA Coordinator to sign this sheet</w:t>
                      </w:r>
                    </w:p>
                  </w:txbxContent>
                </v:textbox>
              </v:shape>
            </w:pict>
          </mc:Fallback>
        </mc:AlternateContent>
      </w:r>
      <w:r w:rsidR="008854EC">
        <w:t>Coordinator Signature: _______________________________________________</w:t>
      </w:r>
    </w:p>
    <w:p w:rsidR="008854EC" w:rsidRDefault="008854EC" w:rsidP="008854EC"/>
    <w:p w:rsidR="008854EC" w:rsidRDefault="008854EC" w:rsidP="008854EC"/>
    <w:p w:rsidR="008854EC" w:rsidRDefault="008854EC" w:rsidP="008854EC"/>
    <w:p w:rsidR="008854EC" w:rsidRDefault="008854EC" w:rsidP="008854EC"/>
    <w:p w:rsidR="00306F9C" w:rsidRDefault="00306F9C">
      <w:pPr>
        <w:sectPr w:rsidR="00306F9C" w:rsidSect="002076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51" w:right="1260" w:bottom="900" w:left="1296" w:header="288" w:footer="432" w:gutter="0"/>
          <w:pgNumType w:start="1" w:chapSep="emDash"/>
          <w:cols w:space="720"/>
          <w:titlePg/>
          <w:docGrid w:linePitch="360"/>
        </w:sectPr>
      </w:pPr>
      <w:bookmarkStart w:id="2" w:name="Prize_Order"/>
      <w:bookmarkEnd w:id="2"/>
    </w:p>
    <w:p w:rsidR="006F3915" w:rsidRDefault="006F3915" w:rsidP="009B15F9">
      <w:pPr>
        <w:ind w:left="-540"/>
      </w:pPr>
      <w:bookmarkStart w:id="3" w:name="Dear_Parents"/>
      <w:bookmarkEnd w:id="3"/>
    </w:p>
    <w:p w:rsidR="00C40EE1" w:rsidRDefault="00D05F64" w:rsidP="009B15F9">
      <w:pPr>
        <w:ind w:left="-540"/>
      </w:pPr>
      <w:r>
        <w:t>Dear Parents and Guardians</w:t>
      </w:r>
    </w:p>
    <w:p w:rsidR="003D7E5E" w:rsidRDefault="00530C77" w:rsidP="00530C77">
      <w:pPr>
        <w:ind w:left="-540"/>
      </w:pPr>
      <w:r>
        <w:t xml:space="preserve">Young Audiences is a non-profit arts organization that works to inspire young people and expand their learning through the arts. Since 1977, Young Audiences has helped schools and students raise funds for in-school arts programs with </w:t>
      </w:r>
      <w:r w:rsidR="002470D2">
        <w:t>Run for the Arts</w:t>
      </w:r>
      <w:r>
        <w:t>. The money</w:t>
      </w:r>
      <w:r w:rsidR="009B15F9">
        <w:t xml:space="preserve"> raised through the Run </w:t>
      </w:r>
      <w:r>
        <w:t>will be used for performances, workshops and residencies with professional teachin</w:t>
      </w:r>
      <w:r w:rsidR="009B15F9">
        <w:t>g artists, field trips, and art</w:t>
      </w:r>
      <w:r>
        <w:t xml:space="preserve"> supplies. </w:t>
      </w:r>
    </w:p>
    <w:p w:rsidR="00530C77" w:rsidRDefault="00530C77" w:rsidP="00530C77">
      <w:pPr>
        <w:ind w:left="-540"/>
      </w:pPr>
      <w:r>
        <w:t xml:space="preserve">Your child’s participation in the Run is voluntary, however I hope you will encourage him or her to join in, have fun, and support our school. I also invite you to help out by volunteering before, during, or after the run with our </w:t>
      </w:r>
      <w:r w:rsidR="002470D2">
        <w:t>Run for the Arts</w:t>
      </w:r>
      <w:r>
        <w:t xml:space="preserve"> school coordinator.</w:t>
      </w:r>
    </w:p>
    <w:p w:rsidR="00530C77" w:rsidRDefault="00530C77" w:rsidP="00530C77">
      <w:pPr>
        <w:ind w:left="-540"/>
      </w:pPr>
      <w:r>
        <w:t>Our school coordinator: ___________________________________________________________</w:t>
      </w:r>
    </w:p>
    <w:p w:rsidR="003D7E5E" w:rsidRPr="003D7E5E" w:rsidRDefault="003D7E5E" w:rsidP="00530C77">
      <w:pPr>
        <w:ind w:left="-540"/>
        <w:rPr>
          <w:b/>
          <w:color w:val="D2430C" w:themeColor="accent4"/>
        </w:rPr>
      </w:pPr>
      <w:r w:rsidRPr="003D7E5E">
        <w:rPr>
          <w:b/>
          <w:color w:val="D2430C" w:themeColor="accent4"/>
        </w:rPr>
        <w:t>Please help your child by:</w:t>
      </w:r>
    </w:p>
    <w:p w:rsidR="003D7E5E" w:rsidRPr="003D7E5E" w:rsidRDefault="003D7E5E" w:rsidP="003D7E5E">
      <w:pPr>
        <w:pStyle w:val="ListParagraph"/>
        <w:numPr>
          <w:ilvl w:val="0"/>
          <w:numId w:val="49"/>
        </w:numPr>
        <w:rPr>
          <w:color w:val="D2430C" w:themeColor="accent4"/>
        </w:rPr>
      </w:pPr>
      <w:r w:rsidRPr="003D7E5E">
        <w:rPr>
          <w:color w:val="D2430C" w:themeColor="accent4"/>
        </w:rPr>
        <w:t>R</w:t>
      </w:r>
      <w:r w:rsidR="00530C77" w:rsidRPr="003D7E5E">
        <w:rPr>
          <w:color w:val="D2430C" w:themeColor="accent4"/>
        </w:rPr>
        <w:t>ead</w:t>
      </w:r>
      <w:r w:rsidRPr="003D7E5E">
        <w:rPr>
          <w:color w:val="D2430C" w:themeColor="accent4"/>
        </w:rPr>
        <w:t>ing</w:t>
      </w:r>
      <w:r w:rsidR="00530C77" w:rsidRPr="003D7E5E">
        <w:rPr>
          <w:color w:val="D2430C" w:themeColor="accent4"/>
        </w:rPr>
        <w:t xml:space="preserve"> the </w:t>
      </w:r>
      <w:r w:rsidR="002470D2" w:rsidRPr="003D7E5E">
        <w:rPr>
          <w:b/>
          <w:color w:val="D2430C" w:themeColor="accent4"/>
        </w:rPr>
        <w:t>Run for the Arts</w:t>
      </w:r>
      <w:r w:rsidR="00530C77" w:rsidRPr="003D7E5E">
        <w:rPr>
          <w:b/>
          <w:color w:val="D2430C" w:themeColor="accent4"/>
        </w:rPr>
        <w:t xml:space="preserve"> Sponsor Sheet</w:t>
      </w:r>
      <w:r w:rsidR="00530C77" w:rsidRPr="003D7E5E">
        <w:rPr>
          <w:color w:val="D2430C" w:themeColor="accent4"/>
        </w:rPr>
        <w:t xml:space="preserve"> that your child brings home. </w:t>
      </w:r>
    </w:p>
    <w:p w:rsidR="003D7E5E" w:rsidRPr="003D7E5E" w:rsidRDefault="003D7E5E" w:rsidP="003D7E5E">
      <w:pPr>
        <w:pStyle w:val="ListParagraph"/>
        <w:rPr>
          <w:color w:val="D2430C" w:themeColor="accent4"/>
        </w:rPr>
      </w:pPr>
    </w:p>
    <w:p w:rsidR="00530C77" w:rsidRPr="003D7E5E" w:rsidRDefault="00530C77" w:rsidP="003D7E5E">
      <w:pPr>
        <w:pStyle w:val="ListParagraph"/>
        <w:numPr>
          <w:ilvl w:val="0"/>
          <w:numId w:val="49"/>
        </w:numPr>
        <w:rPr>
          <w:color w:val="D2430C" w:themeColor="accent4"/>
        </w:rPr>
      </w:pPr>
      <w:r w:rsidRPr="003D7E5E">
        <w:rPr>
          <w:color w:val="D2430C" w:themeColor="accent4"/>
        </w:rPr>
        <w:t xml:space="preserve">Authorize your child’s participation </w:t>
      </w:r>
      <w:r w:rsidRPr="003D7E5E">
        <w:rPr>
          <w:b/>
          <w:color w:val="D2430C" w:themeColor="accent4"/>
        </w:rPr>
        <w:t>by signing the “Parent/Guardian Agreement”</w:t>
      </w:r>
      <w:r w:rsidR="009333F9">
        <w:rPr>
          <w:b/>
          <w:color w:val="D2430C" w:themeColor="accent4"/>
        </w:rPr>
        <w:t xml:space="preserve"> </w:t>
      </w:r>
      <w:r w:rsidR="003D7E5E" w:rsidRPr="003D7E5E">
        <w:rPr>
          <w:b/>
          <w:color w:val="D2430C" w:themeColor="accent4"/>
        </w:rPr>
        <w:t xml:space="preserve">and </w:t>
      </w:r>
      <w:r w:rsidRPr="003D7E5E">
        <w:rPr>
          <w:b/>
          <w:color w:val="D2430C" w:themeColor="accent4"/>
        </w:rPr>
        <w:t>fill in a t-shirt size for your child</w:t>
      </w:r>
      <w:r w:rsidR="003D7E5E" w:rsidRPr="003D7E5E">
        <w:rPr>
          <w:color w:val="D2430C" w:themeColor="accent4"/>
        </w:rPr>
        <w:t>. T-shirts are one of the potential prizes your child can earn</w:t>
      </w:r>
      <w:r w:rsidRPr="003D7E5E">
        <w:rPr>
          <w:color w:val="D2430C" w:themeColor="accent4"/>
        </w:rPr>
        <w:t xml:space="preserve">. </w:t>
      </w:r>
    </w:p>
    <w:p w:rsidR="003D7E5E" w:rsidRPr="003D7E5E" w:rsidRDefault="003D7E5E" w:rsidP="003D7E5E">
      <w:pPr>
        <w:pStyle w:val="ListParagraph"/>
        <w:rPr>
          <w:b/>
          <w:color w:val="D2430C" w:themeColor="accent4"/>
        </w:rPr>
      </w:pPr>
    </w:p>
    <w:p w:rsidR="003D7E5E" w:rsidRPr="003D7E5E" w:rsidRDefault="003D7E5E" w:rsidP="003D7E5E">
      <w:pPr>
        <w:pStyle w:val="ListParagraph"/>
        <w:numPr>
          <w:ilvl w:val="0"/>
          <w:numId w:val="49"/>
        </w:numPr>
        <w:rPr>
          <w:b/>
          <w:color w:val="D2430C" w:themeColor="accent4"/>
        </w:rPr>
      </w:pPr>
      <w:r w:rsidRPr="003D7E5E">
        <w:rPr>
          <w:color w:val="D2430C" w:themeColor="accent4"/>
        </w:rPr>
        <w:t xml:space="preserve">Register your child to collect online donations on </w:t>
      </w:r>
      <w:r w:rsidRPr="003D7E5E">
        <w:rPr>
          <w:b/>
          <w:color w:val="009EDF" w:themeColor="accent1"/>
          <w:sz w:val="26"/>
          <w:szCs w:val="26"/>
        </w:rPr>
        <w:t>runforthearts.ya-or.org</w:t>
      </w:r>
      <w:r w:rsidRPr="003D7E5E">
        <w:rPr>
          <w:b/>
          <w:color w:val="D2430C" w:themeColor="accent4"/>
        </w:rPr>
        <w:t xml:space="preserve">. </w:t>
      </w:r>
      <w:r w:rsidR="00802D9E">
        <w:rPr>
          <w:color w:val="D2430C" w:themeColor="accent4"/>
        </w:rPr>
        <w:t xml:space="preserve">Students can </w:t>
      </w:r>
      <w:r w:rsidRPr="003D7E5E">
        <w:rPr>
          <w:color w:val="D2430C" w:themeColor="accent4"/>
        </w:rPr>
        <w:t>collect donations online</w:t>
      </w:r>
      <w:r w:rsidR="009333F9">
        <w:rPr>
          <w:color w:val="D2430C" w:themeColor="accent4"/>
        </w:rPr>
        <w:t>,</w:t>
      </w:r>
      <w:r w:rsidR="00802D9E" w:rsidRPr="00802D9E">
        <w:rPr>
          <w:color w:val="D2430C" w:themeColor="accent4"/>
        </w:rPr>
        <w:t xml:space="preserve"> </w:t>
      </w:r>
      <w:r w:rsidR="00802D9E">
        <w:rPr>
          <w:color w:val="D2430C" w:themeColor="accent4"/>
        </w:rPr>
        <w:t>collect in person donations</w:t>
      </w:r>
      <w:r w:rsidR="009333F9">
        <w:rPr>
          <w:color w:val="D2430C" w:themeColor="accent4"/>
        </w:rPr>
        <w:t xml:space="preserve"> or choose to do both.</w:t>
      </w:r>
    </w:p>
    <w:p w:rsidR="003D7E5E" w:rsidRPr="003D7E5E" w:rsidRDefault="003D7E5E" w:rsidP="003D7E5E">
      <w:pPr>
        <w:pStyle w:val="ListParagraph"/>
        <w:rPr>
          <w:b/>
          <w:color w:val="D2430C" w:themeColor="accent4"/>
        </w:rPr>
      </w:pPr>
    </w:p>
    <w:p w:rsidR="00530C77" w:rsidRPr="003D7E5E" w:rsidRDefault="003F46FF" w:rsidP="003D7E5E">
      <w:pPr>
        <w:pStyle w:val="ListParagraph"/>
        <w:numPr>
          <w:ilvl w:val="0"/>
          <w:numId w:val="49"/>
        </w:numPr>
        <w:rPr>
          <w:b/>
          <w:color w:val="D2430C" w:themeColor="accent4"/>
        </w:rPr>
      </w:pPr>
      <w:r w:rsidRPr="003D7E5E">
        <w:rPr>
          <w:color w:val="D2430C" w:themeColor="accent4"/>
        </w:rPr>
        <w:t xml:space="preserve">Please assist your child in collecting sponsorships </w:t>
      </w:r>
      <w:r w:rsidR="00530C77" w:rsidRPr="003D7E5E">
        <w:rPr>
          <w:color w:val="D2430C" w:themeColor="accent4"/>
        </w:rPr>
        <w:t>fr</w:t>
      </w:r>
      <w:r w:rsidRPr="003D7E5E">
        <w:rPr>
          <w:color w:val="D2430C" w:themeColor="accent4"/>
        </w:rPr>
        <w:t>om family, friends and neighbors</w:t>
      </w:r>
      <w:r w:rsidR="003D7E5E" w:rsidRPr="003D7E5E">
        <w:rPr>
          <w:color w:val="D2430C" w:themeColor="accent4"/>
        </w:rPr>
        <w:t xml:space="preserve"> by sharing the online link or by collecting </w:t>
      </w:r>
      <w:r w:rsidR="00802D9E">
        <w:rPr>
          <w:color w:val="D2430C" w:themeColor="accent4"/>
        </w:rPr>
        <w:t>in person</w:t>
      </w:r>
      <w:r w:rsidR="003D7E5E" w:rsidRPr="003D7E5E">
        <w:rPr>
          <w:color w:val="D2430C" w:themeColor="accent4"/>
        </w:rPr>
        <w:t xml:space="preserve"> donations.</w:t>
      </w:r>
    </w:p>
    <w:p w:rsidR="00530C77" w:rsidRDefault="00530C77" w:rsidP="00D05F64">
      <w:pPr>
        <w:ind w:left="-540"/>
      </w:pPr>
      <w:r>
        <w:t xml:space="preserve">Help your child follow the timeline listed below so deadlines are not missed. </w:t>
      </w:r>
    </w:p>
    <w:tbl>
      <w:tblPr>
        <w:tblStyle w:val="TableGrid"/>
        <w:tblW w:w="10998" w:type="dxa"/>
        <w:tblInd w:w="-540" w:type="dxa"/>
        <w:tblBorders>
          <w:top w:val="single" w:sz="12" w:space="0" w:color="005475" w:themeColor="accent6"/>
          <w:left w:val="single" w:sz="12" w:space="0" w:color="005475" w:themeColor="accent6"/>
          <w:bottom w:val="single" w:sz="12" w:space="0" w:color="005475" w:themeColor="accent6"/>
          <w:right w:val="single" w:sz="12" w:space="0" w:color="005475" w:themeColor="accent6"/>
          <w:insideH w:val="single" w:sz="12" w:space="0" w:color="005475" w:themeColor="accent6"/>
          <w:insideV w:val="single" w:sz="12" w:space="0" w:color="005475" w:themeColor="accent6"/>
        </w:tblBorders>
        <w:tblLook w:val="04A0" w:firstRow="1" w:lastRow="0" w:firstColumn="1" w:lastColumn="0" w:noHBand="0" w:noVBand="1"/>
      </w:tblPr>
      <w:tblGrid>
        <w:gridCol w:w="2749"/>
        <w:gridCol w:w="2849"/>
        <w:gridCol w:w="2650"/>
        <w:gridCol w:w="2750"/>
      </w:tblGrid>
      <w:tr w:rsidR="00530C77" w:rsidTr="00530C77">
        <w:tc>
          <w:tcPr>
            <w:tcW w:w="2749" w:type="dxa"/>
            <w:tcBorders>
              <w:bottom w:val="single" w:sz="12" w:space="0" w:color="005475" w:themeColor="accent6"/>
            </w:tcBorders>
          </w:tcPr>
          <w:p w:rsidR="00530C77" w:rsidRDefault="003F46FF" w:rsidP="00530C77">
            <w:pPr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Sponsor Sheets Due</w:t>
            </w:r>
          </w:p>
        </w:tc>
        <w:tc>
          <w:tcPr>
            <w:tcW w:w="2849" w:type="dxa"/>
            <w:tcBorders>
              <w:bottom w:val="single" w:sz="12" w:space="0" w:color="005475" w:themeColor="accent6"/>
            </w:tcBorders>
          </w:tcPr>
          <w:p w:rsidR="00530C77" w:rsidRDefault="002470D2" w:rsidP="00530C77">
            <w:pPr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Run for the Arts</w:t>
            </w:r>
            <w:r w:rsidR="00530C77">
              <w:rPr>
                <w:rStyle w:val="Heading2Char"/>
              </w:rPr>
              <w:t xml:space="preserve"> </w:t>
            </w:r>
            <w:r w:rsidR="00530C77" w:rsidRPr="005F6C6B">
              <w:rPr>
                <w:rStyle w:val="Heading2Char"/>
              </w:rPr>
              <w:t>Date</w:t>
            </w:r>
          </w:p>
        </w:tc>
        <w:tc>
          <w:tcPr>
            <w:tcW w:w="2650" w:type="dxa"/>
            <w:tcBorders>
              <w:bottom w:val="single" w:sz="12" w:space="0" w:color="005475" w:themeColor="accent6"/>
            </w:tcBorders>
          </w:tcPr>
          <w:p w:rsidR="00530C77" w:rsidRDefault="003F46FF" w:rsidP="00530C77">
            <w:pPr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Rain</w:t>
            </w:r>
            <w:r w:rsidR="00530C77" w:rsidRPr="005F6C6B">
              <w:rPr>
                <w:rStyle w:val="Heading2Char"/>
              </w:rPr>
              <w:t xml:space="preserve"> Date</w:t>
            </w:r>
          </w:p>
        </w:tc>
        <w:tc>
          <w:tcPr>
            <w:tcW w:w="2750" w:type="dxa"/>
            <w:tcBorders>
              <w:bottom w:val="single" w:sz="12" w:space="0" w:color="005475" w:themeColor="accent6"/>
            </w:tcBorders>
          </w:tcPr>
          <w:p w:rsidR="00530C77" w:rsidRDefault="003F46FF" w:rsidP="003F46FF">
            <w:pPr>
              <w:tabs>
                <w:tab w:val="left" w:pos="448"/>
                <w:tab w:val="center" w:pos="1267"/>
              </w:tabs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Funds Due</w:t>
            </w:r>
          </w:p>
        </w:tc>
      </w:tr>
      <w:tr w:rsidR="00530C77" w:rsidTr="00530C77">
        <w:tc>
          <w:tcPr>
            <w:tcW w:w="2749" w:type="dxa"/>
            <w:tcBorders>
              <w:bottom w:val="nil"/>
            </w:tcBorders>
          </w:tcPr>
          <w:p w:rsidR="00530C77" w:rsidRDefault="00530C77" w:rsidP="00530C77">
            <w:pPr>
              <w:jc w:val="center"/>
              <w:rPr>
                <w:rStyle w:val="Heading2Char"/>
              </w:rPr>
            </w:pPr>
          </w:p>
          <w:p w:rsidR="00530C77" w:rsidRDefault="00530C77" w:rsidP="00530C77">
            <w:pPr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_____________</w:t>
            </w:r>
          </w:p>
        </w:tc>
        <w:tc>
          <w:tcPr>
            <w:tcW w:w="2849" w:type="dxa"/>
            <w:tcBorders>
              <w:bottom w:val="nil"/>
            </w:tcBorders>
          </w:tcPr>
          <w:p w:rsidR="00530C77" w:rsidRDefault="00530C77" w:rsidP="00530C77">
            <w:pPr>
              <w:jc w:val="center"/>
              <w:rPr>
                <w:rStyle w:val="Heading2Char"/>
              </w:rPr>
            </w:pPr>
          </w:p>
          <w:p w:rsidR="00530C77" w:rsidRDefault="00530C77" w:rsidP="00530C77">
            <w:pPr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_____________</w:t>
            </w:r>
          </w:p>
        </w:tc>
        <w:tc>
          <w:tcPr>
            <w:tcW w:w="2650" w:type="dxa"/>
            <w:tcBorders>
              <w:bottom w:val="nil"/>
            </w:tcBorders>
          </w:tcPr>
          <w:p w:rsidR="00530C77" w:rsidRDefault="00530C77" w:rsidP="00530C77">
            <w:pPr>
              <w:jc w:val="center"/>
              <w:rPr>
                <w:rStyle w:val="Heading2Char"/>
              </w:rPr>
            </w:pPr>
          </w:p>
          <w:p w:rsidR="00530C77" w:rsidRDefault="00530C77" w:rsidP="00530C77">
            <w:pPr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_____________</w:t>
            </w:r>
          </w:p>
        </w:tc>
        <w:tc>
          <w:tcPr>
            <w:tcW w:w="2750" w:type="dxa"/>
            <w:tcBorders>
              <w:bottom w:val="nil"/>
            </w:tcBorders>
          </w:tcPr>
          <w:p w:rsidR="00530C77" w:rsidRDefault="00530C77" w:rsidP="00530C77">
            <w:pPr>
              <w:jc w:val="center"/>
              <w:rPr>
                <w:rStyle w:val="Heading2Char"/>
              </w:rPr>
            </w:pPr>
          </w:p>
          <w:p w:rsidR="00530C77" w:rsidRDefault="00530C77" w:rsidP="00530C77">
            <w:pPr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_____________</w:t>
            </w:r>
          </w:p>
        </w:tc>
      </w:tr>
      <w:tr w:rsidR="00530C77" w:rsidTr="00530C77">
        <w:tc>
          <w:tcPr>
            <w:tcW w:w="2749" w:type="dxa"/>
            <w:tcBorders>
              <w:top w:val="nil"/>
            </w:tcBorders>
          </w:tcPr>
          <w:p w:rsidR="00530C77" w:rsidRPr="00C605DB" w:rsidRDefault="00530C77" w:rsidP="00530C77">
            <w:pPr>
              <w:spacing w:before="240"/>
              <w:rPr>
                <w:rStyle w:val="Emphasis"/>
              </w:rPr>
            </w:pPr>
            <w:r w:rsidRPr="00C605DB">
              <w:rPr>
                <w:rStyle w:val="Emphasis"/>
              </w:rPr>
              <w:t>This is the end of the Pledge Period. Sponsor Sheets must be turned in to the school on this date.</w:t>
            </w:r>
          </w:p>
        </w:tc>
        <w:tc>
          <w:tcPr>
            <w:tcW w:w="2849" w:type="dxa"/>
            <w:tcBorders>
              <w:top w:val="nil"/>
            </w:tcBorders>
          </w:tcPr>
          <w:p w:rsidR="00530C77" w:rsidRPr="00C605DB" w:rsidRDefault="00530C77" w:rsidP="00530C77">
            <w:pPr>
              <w:spacing w:before="240"/>
              <w:rPr>
                <w:rStyle w:val="Emphasis"/>
              </w:rPr>
            </w:pPr>
            <w:r w:rsidRPr="00C605DB">
              <w:rPr>
                <w:rStyle w:val="Emphasis"/>
              </w:rPr>
              <w:t>Students run on this day. Sponsor Sheets will be returned to students, following the run, for the Collection Period.</w:t>
            </w:r>
          </w:p>
        </w:tc>
        <w:tc>
          <w:tcPr>
            <w:tcW w:w="2650" w:type="dxa"/>
            <w:tcBorders>
              <w:top w:val="nil"/>
            </w:tcBorders>
          </w:tcPr>
          <w:p w:rsidR="00530C77" w:rsidRDefault="00530C77" w:rsidP="00530C77">
            <w:pPr>
              <w:spacing w:before="240"/>
              <w:rPr>
                <w:rStyle w:val="Heading2Char"/>
              </w:rPr>
            </w:pPr>
            <w:r>
              <w:rPr>
                <w:rStyle w:val="Emphasis"/>
              </w:rPr>
              <w:t>Parents will be notified if Run date is changed.</w:t>
            </w:r>
          </w:p>
        </w:tc>
        <w:tc>
          <w:tcPr>
            <w:tcW w:w="2750" w:type="dxa"/>
            <w:tcBorders>
              <w:top w:val="nil"/>
            </w:tcBorders>
          </w:tcPr>
          <w:p w:rsidR="00530C77" w:rsidRPr="00C605DB" w:rsidRDefault="00530C77" w:rsidP="00530C77">
            <w:pPr>
              <w:spacing w:before="240"/>
              <w:rPr>
                <w:rStyle w:val="Emphasis"/>
              </w:rPr>
            </w:pPr>
            <w:r w:rsidRPr="00C605DB">
              <w:rPr>
                <w:rStyle w:val="Emphasis"/>
              </w:rPr>
              <w:t>This is the end of the Collection Period. Funds and Sponsor Sheets MUST be turned into the school by this date.</w:t>
            </w:r>
          </w:p>
        </w:tc>
      </w:tr>
    </w:tbl>
    <w:p w:rsidR="009B15F9" w:rsidRDefault="00530C77" w:rsidP="009B15F9">
      <w:pPr>
        <w:spacing w:before="240"/>
        <w:ind w:left="-540"/>
      </w:pPr>
      <w:r>
        <w:t xml:space="preserve">With your help, our school will have an outstanding </w:t>
      </w:r>
      <w:r w:rsidR="002470D2">
        <w:t>Run for the Arts</w:t>
      </w:r>
      <w:r>
        <w:t>.  Thank you!</w:t>
      </w:r>
    </w:p>
    <w:p w:rsidR="00530C77" w:rsidRDefault="00530C77" w:rsidP="009B15F9">
      <w:pPr>
        <w:ind w:left="-540"/>
      </w:pPr>
      <w:r>
        <w:t>Sincerely,</w:t>
      </w:r>
    </w:p>
    <w:p w:rsidR="00C40EE1" w:rsidRDefault="00530C77" w:rsidP="009B15F9">
      <w:pPr>
        <w:pStyle w:val="Title-notindexed"/>
      </w:pPr>
      <w:r w:rsidRPr="00831A8A">
        <w:br w:type="page"/>
      </w:r>
      <w:bookmarkStart w:id="4" w:name="Memo_Runners"/>
      <w:bookmarkEnd w:id="4"/>
      <w:r w:rsidRPr="004F2C31">
        <w:lastRenderedPageBreak/>
        <w:t xml:space="preserve">Memo to </w:t>
      </w:r>
      <w:r>
        <w:t>Runners</w:t>
      </w:r>
    </w:p>
    <w:p w:rsidR="00530C77" w:rsidRDefault="00530C77" w:rsidP="00530C77">
      <w:pPr>
        <w:ind w:left="-540"/>
      </w:pPr>
    </w:p>
    <w:p w:rsidR="00530C77" w:rsidRDefault="00530C77" w:rsidP="00530C77">
      <w:pPr>
        <w:ind w:left="-540"/>
      </w:pPr>
      <w:r>
        <w:t>From:</w:t>
      </w:r>
      <w:r>
        <w:tab/>
        <w:t xml:space="preserve">_____________________________________, </w:t>
      </w:r>
      <w:r w:rsidR="002470D2">
        <w:t>Run for the Arts</w:t>
      </w:r>
      <w:r>
        <w:t xml:space="preserve"> Coordinator</w:t>
      </w:r>
    </w:p>
    <w:p w:rsidR="00530C77" w:rsidRPr="004F2C31" w:rsidRDefault="00530C77" w:rsidP="00530C77">
      <w:pPr>
        <w:ind w:left="-540"/>
      </w:pPr>
      <w:r>
        <w:t>Re:</w:t>
      </w:r>
      <w:r>
        <w:tab/>
      </w:r>
      <w:r>
        <w:tab/>
      </w:r>
      <w:r w:rsidR="002470D2">
        <w:t>Run for the Arts</w:t>
      </w:r>
    </w:p>
    <w:p w:rsidR="00530C77" w:rsidRPr="004F2C31" w:rsidRDefault="00530C77" w:rsidP="00530C77">
      <w:pPr>
        <w:pStyle w:val="Heading1"/>
        <w:ind w:left="-540"/>
      </w:pPr>
      <w:bookmarkStart w:id="5" w:name="_Ref366233086"/>
      <w:r w:rsidRPr="004F2C31">
        <w:t>Before the Run</w:t>
      </w:r>
      <w:bookmarkEnd w:id="5"/>
    </w:p>
    <w:p w:rsidR="00530C77" w:rsidRDefault="00530C77" w:rsidP="00DC62D7">
      <w:pPr>
        <w:pStyle w:val="ListParagraph"/>
        <w:numPr>
          <w:ilvl w:val="0"/>
          <w:numId w:val="13"/>
        </w:numPr>
        <w:ind w:left="173"/>
        <w:contextualSpacing w:val="0"/>
      </w:pPr>
      <w:r w:rsidRPr="004F2C31">
        <w:t>CAREFULLY READ the instructions on your Sponsor Sheet</w:t>
      </w:r>
      <w:r>
        <w:t xml:space="preserve">. </w:t>
      </w:r>
      <w:r w:rsidRPr="004F2C31">
        <w:t xml:space="preserve">Have all sections filled out before the Run. Don’t </w:t>
      </w:r>
      <w:r>
        <w:t>forget your parent's signature!</w:t>
      </w:r>
    </w:p>
    <w:p w:rsidR="003D7E5E" w:rsidRPr="004F2C31" w:rsidRDefault="003D7E5E" w:rsidP="00DC62D7">
      <w:pPr>
        <w:pStyle w:val="ListParagraph"/>
        <w:numPr>
          <w:ilvl w:val="0"/>
          <w:numId w:val="13"/>
        </w:numPr>
        <w:ind w:left="173"/>
        <w:contextualSpacing w:val="0"/>
      </w:pPr>
      <w:r>
        <w:t xml:space="preserve">Register for online donations at </w:t>
      </w:r>
      <w:r w:rsidRPr="003D7E5E">
        <w:rPr>
          <w:b/>
          <w:color w:val="009EDF" w:themeColor="background2"/>
          <w:sz w:val="26"/>
          <w:szCs w:val="26"/>
        </w:rPr>
        <w:t>runforthearts.ya-or.org</w:t>
      </w:r>
    </w:p>
    <w:p w:rsidR="00530C77" w:rsidRPr="004F2C31" w:rsidRDefault="00530C77" w:rsidP="00DC62D7">
      <w:pPr>
        <w:pStyle w:val="ListParagraph"/>
        <w:numPr>
          <w:ilvl w:val="0"/>
          <w:numId w:val="13"/>
        </w:numPr>
        <w:ind w:left="173"/>
        <w:contextualSpacing w:val="0"/>
      </w:pPr>
      <w:r w:rsidRPr="004F2C31">
        <w:t>Bring your Sponsor Sheet to school on ______</w:t>
      </w:r>
      <w:r>
        <w:t>_____</w:t>
      </w:r>
      <w:r w:rsidRPr="004F2C31">
        <w:t>__________ so we can record your laps during the Run.</w:t>
      </w:r>
      <w:r w:rsidRPr="004F2C31">
        <w:tab/>
      </w:r>
      <w:r>
        <w:tab/>
      </w:r>
      <w:r>
        <w:tab/>
      </w:r>
      <w:r>
        <w:tab/>
      </w:r>
      <w:r>
        <w:tab/>
      </w:r>
      <w:r w:rsidR="009B15F9" w:rsidRPr="004F2C31">
        <w:rPr>
          <w:rStyle w:val="Emphasis"/>
        </w:rPr>
        <w:t xml:space="preserve"> </w:t>
      </w:r>
      <w:r w:rsidRPr="004F2C31">
        <w:rPr>
          <w:rStyle w:val="Emphasis"/>
        </w:rPr>
        <w:t>(date)</w:t>
      </w:r>
    </w:p>
    <w:p w:rsidR="00530C77" w:rsidRPr="004F2C31" w:rsidRDefault="00530C77" w:rsidP="00530C77">
      <w:pPr>
        <w:ind w:left="-540"/>
      </w:pPr>
    </w:p>
    <w:p w:rsidR="00530C77" w:rsidRPr="004F2C31" w:rsidRDefault="00530C77" w:rsidP="003D7E5E">
      <w:pPr>
        <w:pStyle w:val="Quote"/>
      </w:pPr>
      <w:r>
        <w:br/>
      </w:r>
      <w:r w:rsidRPr="004F2C31">
        <w:t>Run Date:</w:t>
      </w:r>
      <w:r w:rsidRPr="004F2C31">
        <w:tab/>
        <w:t>______________________________</w:t>
      </w:r>
      <w:r>
        <w:br/>
      </w:r>
    </w:p>
    <w:p w:rsidR="00530C77" w:rsidRPr="004F2C31" w:rsidRDefault="00530C77" w:rsidP="00530C77">
      <w:pPr>
        <w:pStyle w:val="Heading1"/>
        <w:ind w:left="-540"/>
      </w:pPr>
      <w:r w:rsidRPr="004F2C31">
        <w:t>After the Run</w:t>
      </w:r>
    </w:p>
    <w:p w:rsidR="00530C77" w:rsidRPr="004F2C31" w:rsidRDefault="00530C77" w:rsidP="00530C77">
      <w:pPr>
        <w:ind w:left="-540"/>
      </w:pPr>
      <w:r w:rsidRPr="004F2C31">
        <w:t xml:space="preserve">Encourage sponsors to make payment </w:t>
      </w:r>
      <w:r w:rsidR="003D7E5E">
        <w:t xml:space="preserve">online or </w:t>
      </w:r>
      <w:r w:rsidRPr="004F2C31">
        <w:t>by check</w:t>
      </w:r>
      <w:r>
        <w:t xml:space="preserve">. </w:t>
      </w:r>
      <w:r w:rsidRPr="004F2C31">
        <w:rPr>
          <w:b/>
        </w:rPr>
        <w:t xml:space="preserve">Checks should be made </w:t>
      </w:r>
      <w:r w:rsidR="009B15F9">
        <w:rPr>
          <w:b/>
        </w:rPr>
        <w:t>payable to Young Audiences or</w:t>
      </w:r>
      <w:r w:rsidRPr="004F2C31">
        <w:rPr>
          <w:b/>
        </w:rPr>
        <w:t xml:space="preserve"> </w:t>
      </w:r>
      <w:r w:rsidR="002470D2">
        <w:rPr>
          <w:b/>
        </w:rPr>
        <w:t>Run for the Arts</w:t>
      </w:r>
      <w:r>
        <w:t xml:space="preserve">. </w:t>
      </w:r>
      <w:r w:rsidRPr="004F2C31">
        <w:t>If sponsors ask, assure them that the pledged money is tax-deductible and have them read the “To the Sponsor” section inside your Sponsor Sheet.</w:t>
      </w:r>
    </w:p>
    <w:p w:rsidR="00530C77" w:rsidRPr="004F2C31" w:rsidRDefault="00530C77" w:rsidP="00DC62D7">
      <w:pPr>
        <w:pStyle w:val="ListParagraph"/>
        <w:numPr>
          <w:ilvl w:val="0"/>
          <w:numId w:val="14"/>
        </w:numPr>
        <w:spacing w:line="240" w:lineRule="auto"/>
        <w:ind w:left="173"/>
        <w:contextualSpacing w:val="0"/>
      </w:pPr>
      <w:r w:rsidRPr="004F2C31">
        <w:t xml:space="preserve">Be sure to thank your sponsors for their support of your school’s </w:t>
      </w:r>
      <w:r w:rsidR="002470D2">
        <w:t>Run for the Arts</w:t>
      </w:r>
      <w:r w:rsidRPr="004F2C31">
        <w:t>.</w:t>
      </w:r>
    </w:p>
    <w:p w:rsidR="00530C77" w:rsidRPr="004F2C31" w:rsidRDefault="00530C77" w:rsidP="00DC62D7">
      <w:pPr>
        <w:pStyle w:val="ListParagraph"/>
        <w:numPr>
          <w:ilvl w:val="0"/>
          <w:numId w:val="14"/>
        </w:numPr>
        <w:spacing w:line="240" w:lineRule="auto"/>
        <w:ind w:left="173"/>
        <w:contextualSpacing w:val="0"/>
        <w:rPr>
          <w:rStyle w:val="Emphasis"/>
        </w:rPr>
      </w:pPr>
      <w:r w:rsidRPr="004F2C31">
        <w:t xml:space="preserve">All </w:t>
      </w:r>
      <w:r w:rsidR="00C228F0">
        <w:t xml:space="preserve">physical </w:t>
      </w:r>
      <w:r w:rsidRPr="004F2C31">
        <w:t>funds and sponsor sheets MUST be turned in to the school by ______</w:t>
      </w:r>
      <w:r>
        <w:t>_____</w:t>
      </w:r>
      <w:r w:rsidRPr="004F2C31">
        <w:t>__________ in order for you to be eligible for awards.</w:t>
      </w:r>
      <w:r w:rsidRPr="004F2C31">
        <w:tab/>
      </w:r>
      <w:r w:rsidRPr="004F2C31">
        <w:tab/>
      </w:r>
      <w:r w:rsidRPr="004F2C31">
        <w:tab/>
      </w:r>
      <w:r w:rsidRPr="004F2C31">
        <w:tab/>
      </w:r>
      <w:r w:rsidRPr="004F2C31">
        <w:tab/>
      </w:r>
      <w:r w:rsidR="009B15F9">
        <w:t xml:space="preserve">      </w:t>
      </w:r>
      <w:r w:rsidRPr="004F2C31">
        <w:rPr>
          <w:rStyle w:val="Emphasis"/>
        </w:rPr>
        <w:t>(date)</w:t>
      </w:r>
    </w:p>
    <w:p w:rsidR="00530C77" w:rsidRDefault="00530C77" w:rsidP="00530C77"/>
    <w:p w:rsidR="00D05F64" w:rsidRDefault="00530C77" w:rsidP="00831A8A">
      <w:r>
        <w:t>Have a great run!</w:t>
      </w:r>
    </w:p>
    <w:p w:rsidR="00D05F64" w:rsidRDefault="00D05F64" w:rsidP="00530C77"/>
    <w:p w:rsidR="009B15F9" w:rsidRDefault="009B15F9" w:rsidP="00530C77"/>
    <w:p w:rsidR="006F3915" w:rsidRDefault="006F3915" w:rsidP="009B15F9">
      <w:pPr>
        <w:pStyle w:val="Title-notindexed"/>
      </w:pPr>
      <w:bookmarkStart w:id="6" w:name="Memo_Teachers"/>
      <w:bookmarkEnd w:id="6"/>
    </w:p>
    <w:p w:rsidR="00C40EE1" w:rsidRDefault="00530C77" w:rsidP="009B15F9">
      <w:pPr>
        <w:pStyle w:val="Title-notindexed"/>
      </w:pPr>
      <w:r>
        <w:t>Memo to Teachers</w:t>
      </w:r>
    </w:p>
    <w:p w:rsidR="00530C77" w:rsidRDefault="00530C77" w:rsidP="00530C77">
      <w:pPr>
        <w:ind w:left="-540"/>
      </w:pPr>
      <w:r>
        <w:t>From:</w:t>
      </w:r>
      <w:r>
        <w:tab/>
        <w:t xml:space="preserve">_____________________________________, </w:t>
      </w:r>
      <w:r w:rsidR="002470D2">
        <w:t>Run for the Arts</w:t>
      </w:r>
      <w:r>
        <w:t xml:space="preserve"> Coordinator</w:t>
      </w:r>
    </w:p>
    <w:p w:rsidR="00530C77" w:rsidRDefault="00530C77" w:rsidP="00530C77">
      <w:pPr>
        <w:ind w:left="-540"/>
      </w:pPr>
      <w:r>
        <w:t>Re:</w:t>
      </w:r>
      <w:r>
        <w:tab/>
      </w:r>
      <w:r>
        <w:tab/>
      </w:r>
      <w:r w:rsidR="002470D2">
        <w:t>Run for the Arts</w:t>
      </w:r>
    </w:p>
    <w:p w:rsidR="00530C77" w:rsidRDefault="009B15F9" w:rsidP="00530C77">
      <w:pPr>
        <w:ind w:left="-540"/>
      </w:pPr>
      <w:r>
        <w:t>We’</w:t>
      </w:r>
      <w:r w:rsidR="00530C77">
        <w:t>re off and running for the arts!  You</w:t>
      </w:r>
      <w:r w:rsidR="00C228F0">
        <w:t xml:space="preserve"> and your enthusiasm</w:t>
      </w:r>
      <w:r w:rsidR="00530C77">
        <w:t xml:space="preserve"> are </w:t>
      </w:r>
      <w:r w:rsidR="00C228F0">
        <w:t>essential for</w:t>
      </w:r>
      <w:r w:rsidR="00530C77">
        <w:t xml:space="preserve"> our school's success in this project. Thank you in advance for your time and energy.</w:t>
      </w:r>
    </w:p>
    <w:p w:rsidR="00C228F0" w:rsidRDefault="00C228F0" w:rsidP="00C228F0">
      <w:pPr>
        <w:ind w:left="-540"/>
        <w:jc w:val="center"/>
      </w:pPr>
      <w:r w:rsidRPr="00C228F0">
        <w:rPr>
          <w:rStyle w:val="Heading2Char"/>
        </w:rPr>
        <w:t>NEW THIS YEAR:</w:t>
      </w:r>
      <w:r w:rsidRPr="00C228F0">
        <w:t xml:space="preserve"> </w:t>
      </w:r>
      <w:r w:rsidRPr="00C228F0">
        <w:rPr>
          <w:rStyle w:val="Heading2Char"/>
        </w:rPr>
        <w:t>Students can collect donations online!</w:t>
      </w:r>
    </w:p>
    <w:p w:rsidR="00C228F0" w:rsidRDefault="00C228F0" w:rsidP="00C228F0">
      <w:pPr>
        <w:ind w:left="-540"/>
      </w:pPr>
      <w:r>
        <w:t xml:space="preserve">Students need to register at </w:t>
      </w:r>
      <w:r w:rsidRPr="00C228F0">
        <w:rPr>
          <w:b/>
          <w:color w:val="009EDF" w:themeColor="background2"/>
          <w:sz w:val="26"/>
          <w:szCs w:val="26"/>
        </w:rPr>
        <w:t>runforthearts.ya-or.org</w:t>
      </w:r>
      <w:r>
        <w:t xml:space="preserve"> and share their link with friends and family. Any way that you can encourage them to do this is helpful.</w:t>
      </w:r>
    </w:p>
    <w:p w:rsidR="00530C77" w:rsidRDefault="00530C77" w:rsidP="00530C77">
      <w:pPr>
        <w:ind w:left="-540"/>
      </w:pPr>
      <w:r w:rsidRPr="006F3915">
        <w:t xml:space="preserve">Although the true reward of the </w:t>
      </w:r>
      <w:r w:rsidR="002470D2" w:rsidRPr="006F3915">
        <w:t>Run for the Arts</w:t>
      </w:r>
      <w:r w:rsidRPr="006F3915">
        <w:t xml:space="preserve"> is all of the arts experiences our students receive, t-shirts and prizes are great motivators. Please remind your students that </w:t>
      </w:r>
      <w:r w:rsidRPr="006F3915">
        <w:rPr>
          <w:u w:val="single"/>
        </w:rPr>
        <w:t xml:space="preserve">it takes 30 or more points to earn a </w:t>
      </w:r>
      <w:r w:rsidR="002470D2" w:rsidRPr="006F3915">
        <w:rPr>
          <w:u w:val="single"/>
        </w:rPr>
        <w:t>Run for the Arts</w:t>
      </w:r>
      <w:r w:rsidRPr="006F3915">
        <w:rPr>
          <w:u w:val="single"/>
        </w:rPr>
        <w:t xml:space="preserve"> t-shirt</w:t>
      </w:r>
      <w:r w:rsidRPr="006F3915">
        <w:t>. Scores are determined by the formula: (2 x # of paid sponsors) + (# of laps completed).</w:t>
      </w:r>
      <w:r>
        <w:t xml:space="preserve"> The students with the highest and second highest scores in our school will earn additional pri</w:t>
      </w:r>
      <w:r w:rsidR="00573696">
        <w:t xml:space="preserve">zes. All participants with at least one paid sponsor and one lap run will earn </w:t>
      </w:r>
      <w:r>
        <w:t>Participation Awards.</w:t>
      </w:r>
    </w:p>
    <w:p w:rsidR="00530C77" w:rsidRDefault="00530C77" w:rsidP="00C228F0">
      <w:pPr>
        <w:pStyle w:val="Heading1"/>
        <w:ind w:left="-540"/>
      </w:pPr>
      <w:r>
        <w:t>IMPORTANT DATES</w:t>
      </w:r>
    </w:p>
    <w:p w:rsidR="00C40EE1" w:rsidRDefault="00530C77" w:rsidP="00C228F0">
      <w:pPr>
        <w:tabs>
          <w:tab w:val="left" w:pos="-6120"/>
          <w:tab w:val="left" w:pos="4950"/>
          <w:tab w:val="left" w:pos="7920"/>
        </w:tabs>
        <w:ind w:left="-540"/>
      </w:pPr>
      <w:r w:rsidRPr="00C228F0">
        <w:t>Distribute Sponsor Sheets:  _______________</w:t>
      </w:r>
      <w:r w:rsidRPr="00C228F0">
        <w:tab/>
        <w:t>Pledge Period Begins</w:t>
      </w:r>
      <w:r w:rsidR="00F40548" w:rsidRPr="00C228F0">
        <w:t xml:space="preserve">: </w:t>
      </w:r>
      <w:r w:rsidRPr="00C228F0">
        <w:t>_______________</w:t>
      </w:r>
      <w:r>
        <w:tab/>
      </w:r>
    </w:p>
    <w:p w:rsidR="00530C77" w:rsidRDefault="00530C77" w:rsidP="00C228F0">
      <w:pPr>
        <w:pStyle w:val="Heading2"/>
        <w:ind w:left="-540"/>
      </w:pPr>
      <w:r>
        <w:t>1</w:t>
      </w:r>
      <w:r w:rsidRPr="004D59E2">
        <w:rPr>
          <w:vertAlign w:val="superscript"/>
        </w:rPr>
        <w:t>st</w:t>
      </w:r>
      <w:r>
        <w:t xml:space="preserve"> Deadline</w:t>
      </w:r>
    </w:p>
    <w:p w:rsidR="00530C77" w:rsidRPr="00C228F0" w:rsidRDefault="00530C77" w:rsidP="00530C77">
      <w:pPr>
        <w:tabs>
          <w:tab w:val="left" w:pos="2610"/>
        </w:tabs>
        <w:spacing w:after="0"/>
        <w:ind w:left="-540"/>
      </w:pPr>
      <w:r w:rsidRPr="00C228F0">
        <w:t xml:space="preserve">End of the Pledge Period:  </w:t>
      </w:r>
      <w:r w:rsidRPr="00C228F0">
        <w:tab/>
        <w:t xml:space="preserve">_______________ </w:t>
      </w:r>
    </w:p>
    <w:p w:rsidR="00530C77" w:rsidRPr="00C228F0" w:rsidRDefault="00530C77" w:rsidP="00530C77">
      <w:pPr>
        <w:pStyle w:val="Explanation"/>
      </w:pPr>
      <w:r w:rsidRPr="00C228F0">
        <w:t>(Students return Sponsor Sheets before the Run)</w:t>
      </w:r>
    </w:p>
    <w:p w:rsidR="00530C77" w:rsidRPr="00C228F0" w:rsidRDefault="00530C77" w:rsidP="00C228F0">
      <w:pPr>
        <w:tabs>
          <w:tab w:val="left" w:pos="2610"/>
          <w:tab w:val="left" w:pos="5040"/>
          <w:tab w:val="left" w:pos="7920"/>
        </w:tabs>
        <w:spacing w:before="240"/>
        <w:ind w:left="-540"/>
      </w:pPr>
      <w:r w:rsidRPr="00C228F0">
        <w:t>Our Run Date</w:t>
      </w:r>
      <w:r w:rsidR="00C228F0">
        <w:t xml:space="preserve">:  </w:t>
      </w:r>
      <w:r w:rsidRPr="00C228F0">
        <w:t>_______________</w:t>
      </w:r>
      <w:r w:rsidRPr="00C228F0">
        <w:tab/>
      </w:r>
      <w:r w:rsidR="00C228F0">
        <w:tab/>
      </w:r>
      <w:r w:rsidR="009B15F9">
        <w:t xml:space="preserve">             </w:t>
      </w:r>
      <w:r w:rsidRPr="00C228F0">
        <w:t>Alternate Rain Date</w:t>
      </w:r>
      <w:r w:rsidR="00F40548" w:rsidRPr="00C228F0">
        <w:t xml:space="preserve">: </w:t>
      </w:r>
      <w:r w:rsidRPr="00C228F0">
        <w:t>_______________</w:t>
      </w:r>
      <w:r w:rsidRPr="00C228F0">
        <w:tab/>
      </w:r>
    </w:p>
    <w:p w:rsidR="00530C77" w:rsidRDefault="00530C77" w:rsidP="00530C77">
      <w:pPr>
        <w:tabs>
          <w:tab w:val="left" w:pos="2610"/>
        </w:tabs>
        <w:spacing w:after="0"/>
        <w:ind w:left="-540"/>
      </w:pPr>
      <w:r w:rsidRPr="00C228F0">
        <w:t>Collection Period Begins:</w:t>
      </w:r>
      <w:r w:rsidRPr="00C228F0">
        <w:tab/>
        <w:t>_______________</w:t>
      </w:r>
      <w:r>
        <w:t xml:space="preserve"> </w:t>
      </w:r>
    </w:p>
    <w:p w:rsidR="00530C77" w:rsidRPr="004D59E2" w:rsidRDefault="00530C77" w:rsidP="00530C77">
      <w:pPr>
        <w:pStyle w:val="Explanation"/>
      </w:pPr>
      <w:r w:rsidRPr="004D59E2">
        <w:t>(Sponsor Sheets are returned to students after the Run so they can begin collection of funds.)</w:t>
      </w:r>
    </w:p>
    <w:p w:rsidR="00530C77" w:rsidRDefault="00530C77" w:rsidP="00C228F0">
      <w:pPr>
        <w:spacing w:before="240"/>
        <w:ind w:left="-540"/>
      </w:pPr>
      <w:r w:rsidRPr="004D59E2">
        <w:rPr>
          <w:rStyle w:val="Heading2Char"/>
        </w:rPr>
        <w:t>2</w:t>
      </w:r>
      <w:r w:rsidRPr="004D59E2">
        <w:rPr>
          <w:rStyle w:val="Heading2Char"/>
          <w:vertAlign w:val="superscript"/>
        </w:rPr>
        <w:t>nd</w:t>
      </w:r>
      <w:r>
        <w:rPr>
          <w:rStyle w:val="Heading2Char"/>
        </w:rPr>
        <w:t xml:space="preserve"> </w:t>
      </w:r>
      <w:r w:rsidRPr="004D59E2">
        <w:rPr>
          <w:rStyle w:val="Heading2Char"/>
        </w:rPr>
        <w:t>Deadline</w:t>
      </w:r>
    </w:p>
    <w:p w:rsidR="00530C77" w:rsidRDefault="00530C77" w:rsidP="00530C77">
      <w:pPr>
        <w:tabs>
          <w:tab w:val="left" w:pos="2610"/>
        </w:tabs>
        <w:ind w:left="-540"/>
      </w:pPr>
      <w:r w:rsidRPr="00C228F0">
        <w:t xml:space="preserve">End of Collection Period:  </w:t>
      </w:r>
      <w:r>
        <w:tab/>
        <w:t xml:space="preserve">_______________ </w:t>
      </w:r>
    </w:p>
    <w:p w:rsidR="00530C77" w:rsidRDefault="00530C77" w:rsidP="003F46FF">
      <w:pPr>
        <w:pStyle w:val="Explanation"/>
      </w:pPr>
      <w:r w:rsidRPr="004D59E2">
        <w:t>(Students return funds and Sponsor Sheets)</w:t>
      </w:r>
    </w:p>
    <w:p w:rsidR="00530C77" w:rsidRDefault="00530C77" w:rsidP="00530C77">
      <w:pPr>
        <w:ind w:left="-540"/>
      </w:pPr>
      <w:r>
        <w:t xml:space="preserve">Please explain to your students how to participate in </w:t>
      </w:r>
      <w:r w:rsidR="002470D2">
        <w:t>Run for the Arts</w:t>
      </w:r>
      <w:r>
        <w:t xml:space="preserve"> and what they will receive (both prizes and arts programs). Students may not sponsor each other.</w:t>
      </w:r>
    </w:p>
    <w:p w:rsidR="003F46FF" w:rsidRDefault="00C228F0" w:rsidP="00C228F0">
      <w:pPr>
        <w:ind w:left="-540"/>
      </w:pPr>
      <w:r>
        <w:t xml:space="preserve">Questions about the Run? </w:t>
      </w:r>
      <w:r w:rsidR="00530C77">
        <w:t xml:space="preserve"> please contact </w:t>
      </w:r>
      <w:r>
        <w:t>me at _______________ or Young Audiences at</w:t>
      </w:r>
      <w:r w:rsidR="00530C77">
        <w:t xml:space="preserve"> (503) 225-5900. </w:t>
      </w:r>
    </w:p>
    <w:p w:rsidR="00530C77" w:rsidRDefault="00530C77" w:rsidP="00530C77">
      <w:pPr>
        <w:ind w:left="-540"/>
      </w:pPr>
      <w:r>
        <w:t xml:space="preserve">I look forward to working together to make our </w:t>
      </w:r>
      <w:r w:rsidR="002470D2">
        <w:t>Run for the Arts</w:t>
      </w:r>
      <w:r>
        <w:t xml:space="preserve"> a real success.  Thank you!</w:t>
      </w:r>
    </w:p>
    <w:p w:rsidR="009B15F9" w:rsidRDefault="009B15F9" w:rsidP="003E126C"/>
    <w:p w:rsidR="009B15F9" w:rsidRDefault="009B15F9" w:rsidP="003E126C"/>
    <w:p w:rsidR="00C40EE1" w:rsidRDefault="00530C77" w:rsidP="006F3915">
      <w:pPr>
        <w:pStyle w:val="Title-notindexed"/>
        <w:jc w:val="left"/>
      </w:pPr>
      <w:bookmarkStart w:id="7" w:name="Memo_Volunteers"/>
      <w:bookmarkStart w:id="8" w:name="_GoBack"/>
      <w:bookmarkEnd w:id="7"/>
      <w:bookmarkEnd w:id="8"/>
      <w:r>
        <w:t>Memo to Volunteers</w:t>
      </w:r>
    </w:p>
    <w:p w:rsidR="00530C77" w:rsidRDefault="00530C77" w:rsidP="00530C77">
      <w:pPr>
        <w:ind w:left="-540"/>
      </w:pPr>
    </w:p>
    <w:p w:rsidR="00530C77" w:rsidRDefault="00530C77" w:rsidP="00530C77">
      <w:pPr>
        <w:ind w:left="-540"/>
      </w:pPr>
      <w:r w:rsidRPr="005A17A2">
        <w:rPr>
          <w:rStyle w:val="Heading2Char"/>
        </w:rPr>
        <w:t>From:</w:t>
      </w:r>
      <w:r>
        <w:tab/>
        <w:t xml:space="preserve">___________________________________, </w:t>
      </w:r>
      <w:r w:rsidR="002470D2">
        <w:t>Run for the Arts</w:t>
      </w:r>
      <w:r>
        <w:t xml:space="preserve"> Coordinator</w:t>
      </w:r>
    </w:p>
    <w:p w:rsidR="00530C77" w:rsidRDefault="00530C77" w:rsidP="00530C77">
      <w:pPr>
        <w:ind w:left="-540"/>
      </w:pPr>
      <w:r w:rsidRPr="005A17A2">
        <w:rPr>
          <w:rStyle w:val="Heading2Char"/>
        </w:rPr>
        <w:t>School:</w:t>
      </w:r>
      <w:r>
        <w:tab/>
        <w:t>___________________________________</w:t>
      </w:r>
    </w:p>
    <w:p w:rsidR="00530C77" w:rsidRDefault="00530C77" w:rsidP="00530C77">
      <w:pPr>
        <w:ind w:left="-540"/>
      </w:pPr>
      <w:r w:rsidRPr="005A17A2">
        <w:rPr>
          <w:rStyle w:val="Heading2Char"/>
        </w:rPr>
        <w:t>Phone:</w:t>
      </w:r>
      <w:r>
        <w:t xml:space="preserve"> </w:t>
      </w:r>
      <w:r>
        <w:tab/>
        <w:t>___________________________________</w:t>
      </w:r>
    </w:p>
    <w:p w:rsidR="00530C77" w:rsidRDefault="00530C77" w:rsidP="00530C77"/>
    <w:p w:rsidR="00530C77" w:rsidRDefault="00530C77" w:rsidP="00530C77">
      <w:pPr>
        <w:ind w:left="-540"/>
      </w:pPr>
      <w:r>
        <w:t xml:space="preserve">Thank you for your interest in volunteering for the Young Audiences </w:t>
      </w:r>
      <w:r w:rsidR="002470D2">
        <w:t>Run for the Arts</w:t>
      </w:r>
      <w:r>
        <w:t xml:space="preserve">.  The Run will help bring arts programs, supplies, and experiences to our students throughout the coming school year. We appreciate your willingness to help out where you can!  </w:t>
      </w:r>
    </w:p>
    <w:p w:rsidR="00530C77" w:rsidRDefault="00530C77" w:rsidP="00530C77">
      <w:pPr>
        <w:pStyle w:val="Heading1"/>
        <w:ind w:left="-540"/>
      </w:pPr>
      <w:bookmarkStart w:id="9" w:name="_Ref366235992"/>
      <w:r>
        <w:t>Schedule</w:t>
      </w:r>
      <w:bookmarkEnd w:id="9"/>
    </w:p>
    <w:p w:rsidR="00530C77" w:rsidRDefault="00530C77" w:rsidP="00530C77">
      <w:pPr>
        <w:ind w:left="-540"/>
      </w:pPr>
      <w:r>
        <w:t xml:space="preserve">You are scheduled to volunteer on: </w:t>
      </w:r>
      <w:r>
        <w:tab/>
        <w:t>_____________________</w:t>
      </w:r>
    </w:p>
    <w:p w:rsidR="00530C77" w:rsidRDefault="00530C77" w:rsidP="00530C77">
      <w:pPr>
        <w:ind w:left="-540"/>
      </w:pPr>
      <w:r>
        <w:t xml:space="preserve">Please arrive at the school at: </w:t>
      </w:r>
      <w:r>
        <w:tab/>
      </w:r>
      <w:r>
        <w:tab/>
        <w:t>_____________________</w:t>
      </w:r>
      <w:r>
        <w:tab/>
      </w:r>
    </w:p>
    <w:p w:rsidR="00530C77" w:rsidRDefault="00530C77" w:rsidP="00530C77">
      <w:pPr>
        <w:ind w:left="-540"/>
      </w:pPr>
    </w:p>
    <w:p w:rsidR="00530C77" w:rsidRDefault="00530C77" w:rsidP="00530C77">
      <w:pPr>
        <w:ind w:left="-540"/>
      </w:pPr>
    </w:p>
    <w:p w:rsidR="00530C77" w:rsidRDefault="00530C77" w:rsidP="00530C77">
      <w:pPr>
        <w:pStyle w:val="Subtitle"/>
      </w:pPr>
      <w:r>
        <w:t>Thanks Again!</w:t>
      </w:r>
    </w:p>
    <w:p w:rsidR="008164AD" w:rsidRDefault="008164AD" w:rsidP="008164AD"/>
    <w:p w:rsidR="008164AD" w:rsidRDefault="008164AD" w:rsidP="008164AD"/>
    <w:p w:rsidR="008164AD" w:rsidRDefault="008164AD" w:rsidP="008164AD"/>
    <w:p w:rsidR="008164AD" w:rsidRDefault="008164AD" w:rsidP="008164AD"/>
    <w:p w:rsidR="008164AD" w:rsidRDefault="008164AD" w:rsidP="008164AD"/>
    <w:p w:rsidR="008164AD" w:rsidRDefault="008164AD" w:rsidP="008164AD"/>
    <w:p w:rsidR="008164AD" w:rsidRDefault="008164AD" w:rsidP="008164AD"/>
    <w:p w:rsidR="00D05F64" w:rsidRDefault="00D05F64" w:rsidP="008164AD"/>
    <w:p w:rsidR="00D05F64" w:rsidRDefault="00D05F64" w:rsidP="008164AD"/>
    <w:p w:rsidR="00D05F64" w:rsidRDefault="00D05F64" w:rsidP="008164AD"/>
    <w:p w:rsidR="008164AD" w:rsidRPr="00B243A0" w:rsidRDefault="006F3915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highlight w:val="yello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-361315</wp:posOffset>
                </wp:positionV>
                <wp:extent cx="2251710" cy="1371600"/>
                <wp:effectExtent l="0" t="6350" r="5715" b="317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5F9" w:rsidRPr="003F138E" w:rsidRDefault="009B15F9" w:rsidP="003F138E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F138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What a great job</w:t>
                            </w:r>
                          </w:p>
                          <w:p w:rsidR="009B15F9" w:rsidRPr="003F138E" w:rsidRDefault="009B15F9" w:rsidP="003F138E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F138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for a volunteer!</w:t>
                            </w:r>
                          </w:p>
                          <w:p w:rsidR="009B15F9" w:rsidRPr="003F138E" w:rsidRDefault="009B15F9" w:rsidP="003F13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Have them choose 10-20 local businesses, fill in the blanks and mail or hand them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244.95pt;margin-top:-28.45pt;width:177.3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" stroked="f">
                <v:fill opacity="0"/>
                <v:textbox>
                  <w:txbxContent>
                    <w:p w:rsidR="009B15F9" w:rsidRPr="003F138E" w:rsidRDefault="009B15F9" w:rsidP="003F138E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F138E">
                        <w:rPr>
                          <w:color w:val="FFFFFF" w:themeColor="background1"/>
                          <w:sz w:val="32"/>
                          <w:szCs w:val="32"/>
                        </w:rPr>
                        <w:t>What a great job</w:t>
                      </w:r>
                    </w:p>
                    <w:p w:rsidR="009B15F9" w:rsidRPr="003F138E" w:rsidRDefault="009B15F9" w:rsidP="003F138E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F138E">
                        <w:rPr>
                          <w:color w:val="FFFFFF" w:themeColor="background1"/>
                          <w:sz w:val="32"/>
                          <w:szCs w:val="32"/>
                        </w:rPr>
                        <w:t>for a volunteer!</w:t>
                      </w:r>
                    </w:p>
                    <w:p w:rsidR="009B15F9" w:rsidRPr="003F138E" w:rsidRDefault="009B15F9" w:rsidP="003F138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Have them choose 10-20 local businesses, fill in the blanks and mail or hand them out!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-1033780</wp:posOffset>
                </wp:positionV>
                <wp:extent cx="3571240" cy="2501265"/>
                <wp:effectExtent l="81280" t="57785" r="90805" b="5080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240" cy="250126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00BF" id="AutoShape 27" o:spid="_x0000_s1026" type="#_x0000_t59" style="position:absolute;margin-left:190.6pt;margin-top:-81.4pt;width:281.2pt;height:196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" fillcolor="#ee5e1f [3205]" strokecolor="#f2f2f2 [3041]" strokeweight="3pt">
                <v:shadow on="t" color="#7c2c09 [1605]" opacity=".5" offset="1pt"/>
              </v:shape>
            </w:pict>
          </mc:Fallback>
        </mc:AlternateContent>
      </w:r>
      <w:r w:rsidR="008164AD" w:rsidRPr="00116FFA">
        <w:rPr>
          <w:rFonts w:ascii="Arial" w:eastAsia="Times New Roman" w:hAnsi="Arial" w:cs="Arial"/>
          <w:color w:val="000000"/>
          <w:highlight w:val="yellow"/>
        </w:rPr>
        <w:t>date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Pr="00116FFA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116FFA">
        <w:rPr>
          <w:rFonts w:ascii="Arial" w:eastAsia="Times New Roman" w:hAnsi="Arial" w:cs="Arial"/>
          <w:color w:val="000000"/>
          <w:highlight w:val="yellow"/>
        </w:rPr>
        <w:t>Contact name if you have it</w:t>
      </w:r>
    </w:p>
    <w:p w:rsidR="008164AD" w:rsidRPr="00116FFA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116FFA">
        <w:rPr>
          <w:rFonts w:ascii="Arial" w:eastAsia="Times New Roman" w:hAnsi="Arial" w:cs="Arial"/>
          <w:color w:val="000000"/>
          <w:highlight w:val="yellow"/>
        </w:rPr>
        <w:t>Organization</w:t>
      </w:r>
    </w:p>
    <w:p w:rsidR="008164AD" w:rsidRPr="00116FFA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116FFA">
        <w:rPr>
          <w:rFonts w:ascii="Arial" w:eastAsia="Times New Roman" w:hAnsi="Arial" w:cs="Arial"/>
          <w:color w:val="000000"/>
          <w:highlight w:val="yellow"/>
        </w:rPr>
        <w:t>Address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6FFA">
        <w:rPr>
          <w:rFonts w:ascii="Arial" w:eastAsia="Times New Roman" w:hAnsi="Arial" w:cs="Arial"/>
          <w:color w:val="000000"/>
          <w:highlight w:val="yellow"/>
        </w:rPr>
        <w:t>Zip, City State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Pr="00B243A0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243A0">
        <w:rPr>
          <w:rFonts w:ascii="Arial" w:eastAsia="Times New Roman" w:hAnsi="Arial" w:cs="Arial"/>
          <w:color w:val="000000"/>
        </w:rPr>
        <w:t xml:space="preserve">Dear </w:t>
      </w:r>
      <w:r w:rsidRPr="00116FFA">
        <w:rPr>
          <w:rFonts w:ascii="Arial" w:eastAsia="Times New Roman" w:hAnsi="Arial" w:cs="Arial"/>
          <w:color w:val="000000"/>
          <w:highlight w:val="yellow"/>
        </w:rPr>
        <w:t>Local Business</w:t>
      </w:r>
    </w:p>
    <w:p w:rsidR="008164AD" w:rsidRPr="00B243A0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243A0">
        <w:rPr>
          <w:rFonts w:ascii="Arial" w:eastAsia="Times New Roman" w:hAnsi="Arial" w:cs="Arial"/>
          <w:color w:val="000000"/>
        </w:rPr>
        <w:t xml:space="preserve">I am writing you </w:t>
      </w:r>
      <w:r w:rsidR="003F138E">
        <w:rPr>
          <w:rFonts w:ascii="Arial" w:eastAsia="Times New Roman" w:hAnsi="Arial" w:cs="Arial"/>
          <w:color w:val="000000"/>
        </w:rPr>
        <w:t>about</w:t>
      </w:r>
      <w:r w:rsidRPr="00B243A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an upcoming event at</w:t>
      </w:r>
      <w:r w:rsidRPr="00B243A0">
        <w:rPr>
          <w:rFonts w:ascii="Arial" w:eastAsia="Times New Roman" w:hAnsi="Arial" w:cs="Arial"/>
          <w:color w:val="000000"/>
        </w:rPr>
        <w:t xml:space="preserve"> </w:t>
      </w:r>
      <w:r w:rsidRPr="00116FFA">
        <w:rPr>
          <w:rFonts w:ascii="Arial" w:eastAsia="Times New Roman" w:hAnsi="Arial" w:cs="Arial"/>
          <w:color w:val="000000"/>
          <w:highlight w:val="yellow"/>
        </w:rPr>
        <w:t>Name of School</w:t>
      </w:r>
      <w:r>
        <w:rPr>
          <w:rFonts w:ascii="Arial" w:eastAsia="Times New Roman" w:hAnsi="Arial" w:cs="Arial"/>
          <w:color w:val="000000"/>
        </w:rPr>
        <w:t xml:space="preserve"> in your neighborhood. Our school will be participating in the Young Audiences’ Run for the Arts fundraiser this year on </w:t>
      </w:r>
      <w:r w:rsidRPr="008164AD">
        <w:rPr>
          <w:rFonts w:ascii="Arial" w:eastAsia="Times New Roman" w:hAnsi="Arial" w:cs="Arial"/>
          <w:color w:val="000000"/>
          <w:highlight w:val="yellow"/>
        </w:rPr>
        <w:t>date of run</w:t>
      </w:r>
      <w:r>
        <w:rPr>
          <w:rFonts w:ascii="Arial" w:eastAsia="Times New Roman" w:hAnsi="Arial" w:cs="Arial"/>
          <w:color w:val="000000"/>
        </w:rPr>
        <w:t xml:space="preserve">. </w:t>
      </w:r>
      <w:r w:rsidR="003F138E">
        <w:rPr>
          <w:rFonts w:ascii="Arial" w:eastAsia="Times New Roman" w:hAnsi="Arial" w:cs="Arial"/>
          <w:color w:val="000000"/>
        </w:rPr>
        <w:t xml:space="preserve">Run for the Arts helps our school raise money to support arts programs throughout the year.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are hoping to include more community members and local businesses in our efforts and invite your business to take part. We are asking you to contribute $200 - $500 or </w:t>
      </w:r>
      <w:r w:rsidR="003F138E">
        <w:rPr>
          <w:rFonts w:ascii="Arial" w:eastAsia="Times New Roman" w:hAnsi="Arial" w:cs="Arial"/>
          <w:color w:val="000000"/>
        </w:rPr>
        <w:t>an</w:t>
      </w:r>
      <w:r>
        <w:rPr>
          <w:rFonts w:ascii="Arial" w:eastAsia="Times New Roman" w:hAnsi="Arial" w:cs="Arial"/>
          <w:color w:val="000000"/>
        </w:rPr>
        <w:t xml:space="preserve"> amount</w:t>
      </w:r>
      <w:r w:rsidR="003F138E">
        <w:rPr>
          <w:rFonts w:ascii="Arial" w:eastAsia="Times New Roman" w:hAnsi="Arial" w:cs="Arial"/>
          <w:color w:val="000000"/>
        </w:rPr>
        <w:t xml:space="preserve"> that</w:t>
      </w:r>
      <w:r w:rsidR="009B15F9">
        <w:rPr>
          <w:rFonts w:ascii="Arial" w:eastAsia="Times New Roman" w:hAnsi="Arial" w:cs="Arial"/>
          <w:color w:val="000000"/>
        </w:rPr>
        <w:t xml:space="preserve"> is comfort</w:t>
      </w:r>
      <w:r>
        <w:rPr>
          <w:rFonts w:ascii="Arial" w:eastAsia="Times New Roman" w:hAnsi="Arial" w:cs="Arial"/>
          <w:color w:val="000000"/>
        </w:rPr>
        <w:t>able for your organization.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A1E66">
        <w:rPr>
          <w:rFonts w:ascii="Arial" w:eastAsia="Times New Roman" w:hAnsi="Arial" w:cs="Arial"/>
          <w:color w:val="000000"/>
          <w:highlight w:val="yellow"/>
        </w:rPr>
        <w:t>All sponsoring businesses contributing more than $100 will receive a special community supporter thank you in our parent newsletter that goes out to &lt;how many students&gt; local families.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243A0">
        <w:rPr>
          <w:rFonts w:ascii="Arial" w:eastAsia="Times New Roman" w:hAnsi="Arial" w:cs="Arial"/>
          <w:color w:val="000000"/>
        </w:rPr>
        <w:t xml:space="preserve">If your organization would like to participate in this year’s event as a sponsor, please contact me with the amount of your donation. </w:t>
      </w:r>
      <w:r>
        <w:rPr>
          <w:rFonts w:ascii="Arial" w:eastAsia="Times New Roman" w:hAnsi="Arial" w:cs="Arial"/>
          <w:color w:val="000000"/>
        </w:rPr>
        <w:t>All donations should be made out to “Run for the Arts”</w:t>
      </w:r>
      <w:r w:rsidR="002A17D1">
        <w:rPr>
          <w:rFonts w:ascii="Arial" w:eastAsia="Times New Roman" w:hAnsi="Arial" w:cs="Arial"/>
          <w:color w:val="000000"/>
        </w:rPr>
        <w:t xml:space="preserve"> and</w:t>
      </w:r>
      <w:r>
        <w:rPr>
          <w:rFonts w:ascii="Arial" w:eastAsia="Times New Roman" w:hAnsi="Arial" w:cs="Arial"/>
          <w:color w:val="000000"/>
        </w:rPr>
        <w:t xml:space="preserve"> are tax exempt.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243A0">
        <w:rPr>
          <w:rFonts w:ascii="Arial" w:eastAsia="Times New Roman" w:hAnsi="Arial" w:cs="Arial"/>
          <w:color w:val="000000"/>
        </w:rPr>
        <w:t>Thank you for your time and consideration.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243A0">
        <w:rPr>
          <w:rFonts w:ascii="Arial" w:eastAsia="Times New Roman" w:hAnsi="Arial" w:cs="Arial"/>
          <w:color w:val="000000"/>
        </w:rPr>
        <w:t>Sincerely,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64AD" w:rsidRPr="00B243A0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8439E">
        <w:rPr>
          <w:rFonts w:ascii="Arial" w:eastAsia="Times New Roman" w:hAnsi="Arial" w:cs="Arial"/>
          <w:color w:val="000000"/>
          <w:highlight w:val="yellow"/>
        </w:rPr>
        <w:t>&lt;your name&gt;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Run for the Arts Coordinator 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School Name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School’s Address</w:t>
      </w:r>
    </w:p>
    <w:p w:rsidR="008164AD" w:rsidRDefault="008164AD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email address if you would like to be contacted by email</w:t>
      </w: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0661E" w:rsidRDefault="0090661E" w:rsidP="008164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31A8A" w:rsidRPr="00830B77" w:rsidRDefault="0088439E" w:rsidP="00830B77">
      <w:pPr>
        <w:jc w:val="center"/>
        <w:rPr>
          <w:rFonts w:ascii="Arial" w:eastAsia="Times New Roman" w:hAnsi="Arial" w:cs="Arial"/>
          <w:b/>
          <w:color w:val="EE5E1F" w:themeColor="accent2"/>
          <w:sz w:val="40"/>
          <w:szCs w:val="40"/>
        </w:rPr>
      </w:pPr>
      <w:r w:rsidRPr="0088439E">
        <w:rPr>
          <w:rFonts w:ascii="Arial" w:eastAsia="Times New Roman" w:hAnsi="Arial" w:cs="Arial"/>
          <w:b/>
          <w:color w:val="EE5E1F" w:themeColor="accent2"/>
          <w:sz w:val="40"/>
          <w:szCs w:val="40"/>
        </w:rPr>
        <w:t xml:space="preserve">This </w:t>
      </w:r>
      <w:r w:rsidR="003F138E">
        <w:rPr>
          <w:rFonts w:ascii="Arial" w:eastAsia="Times New Roman" w:hAnsi="Arial" w:cs="Arial"/>
          <w:b/>
          <w:color w:val="EE5E1F" w:themeColor="accent2"/>
          <w:sz w:val="40"/>
          <w:szCs w:val="40"/>
        </w:rPr>
        <w:t xml:space="preserve">is a sample. This template and all other memos </w:t>
      </w:r>
      <w:r w:rsidRPr="0088439E">
        <w:rPr>
          <w:rFonts w:ascii="Arial" w:eastAsia="Times New Roman" w:hAnsi="Arial" w:cs="Arial"/>
          <w:b/>
          <w:color w:val="EE5E1F" w:themeColor="accent2"/>
          <w:sz w:val="40"/>
          <w:szCs w:val="40"/>
        </w:rPr>
        <w:t>available on our website ya-or.org.</w:t>
      </w:r>
    </w:p>
    <w:sectPr w:rsidR="00831A8A" w:rsidRPr="00830B77" w:rsidSect="009B15F9">
      <w:headerReference w:type="default" r:id="rId14"/>
      <w:pgSz w:w="12240" w:h="15840"/>
      <w:pgMar w:top="2070" w:right="1530" w:bottom="900" w:left="1296" w:header="288" w:footer="288" w:gutter="0"/>
      <w:pgNumType w:start="1"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F9" w:rsidRDefault="009B15F9" w:rsidP="00474BAD">
      <w:pPr>
        <w:spacing w:after="0" w:line="240" w:lineRule="auto"/>
      </w:pPr>
      <w:r>
        <w:separator/>
      </w:r>
    </w:p>
  </w:endnote>
  <w:endnote w:type="continuationSeparator" w:id="0">
    <w:p w:rsidR="009B15F9" w:rsidRDefault="009B15F9" w:rsidP="0047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F9" w:rsidRDefault="009B1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F9" w:rsidRDefault="009B15F9" w:rsidP="00C40EE1">
    <w:pPr>
      <w:pStyle w:val="Footer"/>
      <w:jc w:val="center"/>
      <w:rPr>
        <w:rFonts w:asciiTheme="majorHAnsi" w:hAnsiTheme="majorHAnsi"/>
        <w:color w:val="714432" w:themeColor="accent5"/>
        <w:sz w:val="16"/>
        <w:szCs w:val="16"/>
      </w:rPr>
    </w:pPr>
    <w:r w:rsidRPr="00BC0027">
      <w:rPr>
        <w:rFonts w:asciiTheme="majorHAnsi" w:hAnsiTheme="majorHAnsi"/>
        <w:color w:val="714432" w:themeColor="accent5"/>
        <w:sz w:val="16"/>
        <w:szCs w:val="16"/>
      </w:rPr>
      <w:t>1220 SW Morrison Street, Suite 1000, Portland, O</w:t>
    </w:r>
    <w:r>
      <w:rPr>
        <w:rFonts w:asciiTheme="majorHAnsi" w:hAnsiTheme="majorHAnsi"/>
        <w:color w:val="714432" w:themeColor="accent5"/>
        <w:sz w:val="16"/>
        <w:szCs w:val="16"/>
      </w:rPr>
      <w:t xml:space="preserve">R </w:t>
    </w:r>
    <w:r w:rsidRPr="00BC0027">
      <w:rPr>
        <w:rFonts w:asciiTheme="majorHAnsi" w:hAnsiTheme="majorHAnsi"/>
        <w:color w:val="714432" w:themeColor="accent5"/>
        <w:sz w:val="16"/>
        <w:szCs w:val="16"/>
      </w:rPr>
      <w:t xml:space="preserve">97205 | </w:t>
    </w:r>
    <w:r>
      <w:rPr>
        <w:rFonts w:asciiTheme="majorHAnsi" w:hAnsiTheme="majorHAnsi"/>
        <w:color w:val="714432" w:themeColor="accent5"/>
        <w:sz w:val="16"/>
        <w:szCs w:val="16"/>
      </w:rPr>
      <w:t xml:space="preserve">(503) </w:t>
    </w:r>
    <w:r w:rsidRPr="00BC0027">
      <w:rPr>
        <w:rFonts w:asciiTheme="majorHAnsi" w:hAnsiTheme="majorHAnsi"/>
        <w:color w:val="714432" w:themeColor="accent5"/>
        <w:sz w:val="16"/>
        <w:szCs w:val="16"/>
      </w:rPr>
      <w:t xml:space="preserve">225-5900 | Fax: </w:t>
    </w:r>
    <w:r>
      <w:rPr>
        <w:rFonts w:asciiTheme="majorHAnsi" w:hAnsiTheme="majorHAnsi"/>
        <w:color w:val="714432" w:themeColor="accent5"/>
        <w:sz w:val="16"/>
        <w:szCs w:val="16"/>
      </w:rPr>
      <w:t xml:space="preserve">(503) </w:t>
    </w:r>
    <w:r w:rsidRPr="00BC0027">
      <w:rPr>
        <w:rFonts w:asciiTheme="majorHAnsi" w:hAnsiTheme="majorHAnsi"/>
        <w:color w:val="714432" w:themeColor="accent5"/>
        <w:sz w:val="16"/>
        <w:szCs w:val="16"/>
      </w:rPr>
      <w:t>225-0953 | youngaudiences@ya-or.org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F9" w:rsidRPr="00C40EE1" w:rsidRDefault="009B15F9" w:rsidP="00831A8A">
    <w:pPr>
      <w:pStyle w:val="Footer"/>
      <w:rPr>
        <w:rFonts w:asciiTheme="majorHAnsi" w:hAnsiTheme="majorHAnsi"/>
        <w:color w:val="714432" w:themeColor="accent5"/>
        <w:sz w:val="16"/>
        <w:szCs w:val="16"/>
      </w:rPr>
    </w:pPr>
    <w:r w:rsidRPr="00BC0027">
      <w:rPr>
        <w:rFonts w:asciiTheme="majorHAnsi" w:hAnsiTheme="majorHAnsi"/>
        <w:color w:val="714432" w:themeColor="accent5"/>
        <w:sz w:val="16"/>
        <w:szCs w:val="16"/>
      </w:rPr>
      <w:t>1220 SW Morrison Street, Suite 1000, Portland, O</w:t>
    </w:r>
    <w:r>
      <w:rPr>
        <w:rFonts w:asciiTheme="majorHAnsi" w:hAnsiTheme="majorHAnsi"/>
        <w:color w:val="714432" w:themeColor="accent5"/>
        <w:sz w:val="16"/>
        <w:szCs w:val="16"/>
      </w:rPr>
      <w:t xml:space="preserve">R </w:t>
    </w:r>
    <w:r w:rsidRPr="00BC0027">
      <w:rPr>
        <w:rFonts w:asciiTheme="majorHAnsi" w:hAnsiTheme="majorHAnsi"/>
        <w:color w:val="714432" w:themeColor="accent5"/>
        <w:sz w:val="16"/>
        <w:szCs w:val="16"/>
      </w:rPr>
      <w:t xml:space="preserve">97205 | </w:t>
    </w:r>
    <w:r>
      <w:rPr>
        <w:rFonts w:asciiTheme="majorHAnsi" w:hAnsiTheme="majorHAnsi"/>
        <w:color w:val="714432" w:themeColor="accent5"/>
        <w:sz w:val="16"/>
        <w:szCs w:val="16"/>
      </w:rPr>
      <w:t xml:space="preserve">(503) </w:t>
    </w:r>
    <w:r w:rsidRPr="00BC0027">
      <w:rPr>
        <w:rFonts w:asciiTheme="majorHAnsi" w:hAnsiTheme="majorHAnsi"/>
        <w:color w:val="714432" w:themeColor="accent5"/>
        <w:sz w:val="16"/>
        <w:szCs w:val="16"/>
      </w:rPr>
      <w:t xml:space="preserve">225-5900 | Fax: </w:t>
    </w:r>
    <w:r>
      <w:rPr>
        <w:rFonts w:asciiTheme="majorHAnsi" w:hAnsiTheme="majorHAnsi"/>
        <w:color w:val="714432" w:themeColor="accent5"/>
        <w:sz w:val="16"/>
        <w:szCs w:val="16"/>
      </w:rPr>
      <w:t xml:space="preserve">(503) </w:t>
    </w:r>
    <w:r w:rsidRPr="00BC0027">
      <w:rPr>
        <w:rFonts w:asciiTheme="majorHAnsi" w:hAnsiTheme="majorHAnsi"/>
        <w:color w:val="714432" w:themeColor="accent5"/>
        <w:sz w:val="16"/>
        <w:szCs w:val="16"/>
      </w:rPr>
      <w:t xml:space="preserve">225-0953 | </w:t>
    </w:r>
    <w:hyperlink r:id="rId1" w:history="1">
      <w:r w:rsidRPr="00831A8A">
        <w:rPr>
          <w:rStyle w:val="Hyperlink"/>
          <w:rFonts w:asciiTheme="majorHAnsi" w:hAnsiTheme="majorHAnsi"/>
          <w:color w:val="auto"/>
          <w:sz w:val="16"/>
          <w:szCs w:val="16"/>
          <w:u w:val="none"/>
        </w:rPr>
        <w:t>youngaudiences@ya-or.org</w:t>
      </w:r>
    </w:hyperlink>
    <w:r>
      <w:rPr>
        <w:rFonts w:asciiTheme="majorHAnsi" w:hAnsiTheme="majorHAnsi"/>
        <w:sz w:val="16"/>
        <w:szCs w:val="16"/>
      </w:rPr>
      <w:tab/>
    </w:r>
    <w:r w:rsidRPr="00831A8A">
      <w:rPr>
        <w:rFonts w:asciiTheme="majorHAnsi" w:hAnsiTheme="maj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F9" w:rsidRDefault="009B15F9" w:rsidP="00474BAD">
      <w:pPr>
        <w:spacing w:after="0" w:line="240" w:lineRule="auto"/>
      </w:pPr>
      <w:r>
        <w:separator/>
      </w:r>
    </w:p>
  </w:footnote>
  <w:footnote w:type="continuationSeparator" w:id="0">
    <w:p w:rsidR="009B15F9" w:rsidRDefault="009B15F9" w:rsidP="0047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F9" w:rsidRDefault="009B1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7522"/>
      <w:docPartObj>
        <w:docPartGallery w:val="Page Numbers (Top of Page)"/>
        <w:docPartUnique/>
      </w:docPartObj>
    </w:sdtPr>
    <w:sdtEndPr/>
    <w:sdtContent>
      <w:p w:rsidR="009B15F9" w:rsidRPr="00393C24" w:rsidRDefault="009B15F9">
        <w:pPr>
          <w:pStyle w:val="Header"/>
          <w:jc w:val="right"/>
        </w:pPr>
        <w:r w:rsidRPr="00393C24">
          <w:rPr>
            <w:noProof/>
          </w:rPr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782955</wp:posOffset>
              </wp:positionH>
              <wp:positionV relativeFrom="paragraph">
                <wp:posOffset>24130</wp:posOffset>
              </wp:positionV>
              <wp:extent cx="1334770" cy="1078230"/>
              <wp:effectExtent l="19050" t="0" r="0" b="0"/>
              <wp:wrapSquare wrapText="bothSides"/>
              <wp:docPr id="5" name="Picture 11" descr="YA-Logo-transparent-smalle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YA-Logo-transparent-smaller.png"/>
                      <pic:cNvPicPr/>
                    </pic:nvPicPr>
                    <pic:blipFill>
                      <a:blip r:embed="rId1"/>
                      <a:srcRect l="407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4770" cy="1078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93C24">
          <w:rPr>
            <w:noProof/>
          </w:rPr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-467480</wp:posOffset>
              </wp:positionH>
              <wp:positionV relativeFrom="paragraph">
                <wp:posOffset>6901</wp:posOffset>
              </wp:positionV>
              <wp:extent cx="1145516" cy="1130060"/>
              <wp:effectExtent l="19050" t="0" r="0" b="0"/>
              <wp:wrapNone/>
              <wp:docPr id="6" name="Picture 8" descr="RFTA_circl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FTA_circle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5516" cy="1130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F3915">
          <w:fldChar w:fldCharType="begin"/>
        </w:r>
        <w:r w:rsidR="006F3915">
          <w:instrText xml:space="preserve"> PAGE   \* MERGEFORMAT </w:instrText>
        </w:r>
        <w:r w:rsidR="006F3915">
          <w:fldChar w:fldCharType="separate"/>
        </w:r>
        <w:r>
          <w:rPr>
            <w:noProof/>
          </w:rPr>
          <w:t>2</w:t>
        </w:r>
        <w:r w:rsidR="006F3915">
          <w:rPr>
            <w:noProof/>
          </w:rPr>
          <w:fldChar w:fldCharType="end"/>
        </w:r>
      </w:p>
    </w:sdtContent>
  </w:sdt>
  <w:p w:rsidR="009B15F9" w:rsidRPr="00393C24" w:rsidRDefault="009B15F9" w:rsidP="00831A8A">
    <w:pPr>
      <w:pStyle w:val="Header"/>
      <w:ind w:right="-432" w:hanging="720"/>
      <w:jc w:val="right"/>
    </w:pPr>
    <w:r w:rsidRPr="00393C24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1602740</wp:posOffset>
          </wp:positionH>
          <wp:positionV relativeFrom="paragraph">
            <wp:posOffset>87630</wp:posOffset>
          </wp:positionV>
          <wp:extent cx="843280" cy="802005"/>
          <wp:effectExtent l="19050" t="0" r="0" b="0"/>
          <wp:wrapSquare wrapText="bothSides"/>
          <wp:docPr id="4" name="Picture 11" descr="YA-Logo-transparent-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-Logo-transparent-smaller.png"/>
                  <pic:cNvPicPr/>
                </pic:nvPicPr>
                <pic:blipFill>
                  <a:blip r:embed="rId1"/>
                  <a:srcRect r="69221" b="39216"/>
                  <a:stretch>
                    <a:fillRect/>
                  </a:stretch>
                </pic:blipFill>
                <pic:spPr>
                  <a:xfrm>
                    <a:off x="0" y="0"/>
                    <a:ext cx="84328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F9" w:rsidRDefault="009B15F9" w:rsidP="001E5D06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1567815</wp:posOffset>
          </wp:positionH>
          <wp:positionV relativeFrom="paragraph">
            <wp:posOffset>196215</wp:posOffset>
          </wp:positionV>
          <wp:extent cx="843280" cy="802005"/>
          <wp:effectExtent l="19050" t="0" r="0" b="0"/>
          <wp:wrapSquare wrapText="bothSides"/>
          <wp:docPr id="17" name="Picture 11" descr="YA-Logo-transparent-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-Logo-transparent-smaller.png"/>
                  <pic:cNvPicPr/>
                </pic:nvPicPr>
                <pic:blipFill>
                  <a:blip r:embed="rId1"/>
                  <a:srcRect r="69221" b="39216"/>
                  <a:stretch>
                    <a:fillRect/>
                  </a:stretch>
                </pic:blipFill>
                <pic:spPr>
                  <a:xfrm>
                    <a:off x="0" y="0"/>
                    <a:ext cx="84328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739775</wp:posOffset>
          </wp:positionH>
          <wp:positionV relativeFrom="paragraph">
            <wp:posOffset>-36830</wp:posOffset>
          </wp:positionV>
          <wp:extent cx="1331595" cy="1078230"/>
          <wp:effectExtent l="19050" t="0" r="1905" b="0"/>
          <wp:wrapSquare wrapText="bothSides"/>
          <wp:docPr id="19" name="Picture 11" descr="YA-Logo-transparent-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-Logo-transparent-smaller.png"/>
                  <pic:cNvPicPr/>
                </pic:nvPicPr>
                <pic:blipFill>
                  <a:blip r:embed="rId1"/>
                  <a:srcRect l="40714"/>
                  <a:stretch>
                    <a:fillRect/>
                  </a:stretch>
                </pic:blipFill>
                <pic:spPr>
                  <a:xfrm>
                    <a:off x="0" y="0"/>
                    <a:ext cx="1331595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-36830</wp:posOffset>
          </wp:positionV>
          <wp:extent cx="1144905" cy="1129665"/>
          <wp:effectExtent l="19050" t="0" r="0" b="0"/>
          <wp:wrapNone/>
          <wp:docPr id="18" name="Picture 8" descr="RFTA_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TA_circ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4905" cy="112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</w:t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F9" w:rsidRPr="00921FB8" w:rsidRDefault="009B15F9" w:rsidP="00921FB8">
    <w:pPr>
      <w:pStyle w:val="Header"/>
      <w:ind w:right="-432" w:firstLine="4320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-62230</wp:posOffset>
          </wp:positionV>
          <wp:extent cx="1101725" cy="1086485"/>
          <wp:effectExtent l="19050" t="0" r="3175" b="0"/>
          <wp:wrapNone/>
          <wp:docPr id="8" name="Picture 8" descr="RFTA_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TA_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72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-10795</wp:posOffset>
          </wp:positionV>
          <wp:extent cx="1334770" cy="1078230"/>
          <wp:effectExtent l="19050" t="0" r="0" b="0"/>
          <wp:wrapSquare wrapText="bothSides"/>
          <wp:docPr id="3" name="Picture 11" descr="YA-Logo-transparent-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-Logo-transparent-smaller.png"/>
                  <pic:cNvPicPr/>
                </pic:nvPicPr>
                <pic:blipFill>
                  <a:blip r:embed="rId2"/>
                  <a:srcRect l="40714"/>
                  <a:stretch>
                    <a:fillRect/>
                  </a:stretch>
                </pic:blipFill>
                <pic:spPr>
                  <a:xfrm>
                    <a:off x="0" y="0"/>
                    <a:ext cx="1334770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1240155</wp:posOffset>
          </wp:positionH>
          <wp:positionV relativeFrom="paragraph">
            <wp:posOffset>222250</wp:posOffset>
          </wp:positionV>
          <wp:extent cx="843280" cy="802005"/>
          <wp:effectExtent l="19050" t="0" r="0" b="0"/>
          <wp:wrapSquare wrapText="bothSides"/>
          <wp:docPr id="16" name="Picture 11" descr="YA-Logo-transparent-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-Logo-transparent-smaller.png"/>
                  <pic:cNvPicPr/>
                </pic:nvPicPr>
                <pic:blipFill>
                  <a:blip r:embed="rId2"/>
                  <a:srcRect r="69221" b="39216"/>
                  <a:stretch>
                    <a:fillRect/>
                  </a:stretch>
                </pic:blipFill>
                <pic:spPr>
                  <a:xfrm>
                    <a:off x="0" y="0"/>
                    <a:ext cx="84328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79.75pt;height:262.5pt" o:bullet="t">
        <v:imagedata r:id="rId1" o:title="YA Yellow Sun"/>
      </v:shape>
    </w:pict>
  </w:numPicBullet>
  <w:abstractNum w:abstractNumId="0" w15:restartNumberingAfterBreak="0">
    <w:nsid w:val="029D5E28"/>
    <w:multiLevelType w:val="multilevel"/>
    <w:tmpl w:val="7E24AED4"/>
    <w:styleLink w:val="Style1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BA1"/>
    <w:multiLevelType w:val="hybridMultilevel"/>
    <w:tmpl w:val="7C8A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C2D"/>
    <w:multiLevelType w:val="multilevel"/>
    <w:tmpl w:val="7E24AED4"/>
    <w:numStyleLink w:val="Style1"/>
  </w:abstractNum>
  <w:abstractNum w:abstractNumId="3" w15:restartNumberingAfterBreak="0">
    <w:nsid w:val="097E6A17"/>
    <w:multiLevelType w:val="hybridMultilevel"/>
    <w:tmpl w:val="7C74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430C" w:themeColor="accent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4DE4"/>
    <w:multiLevelType w:val="hybridMultilevel"/>
    <w:tmpl w:val="C414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6FC6"/>
    <w:multiLevelType w:val="hybridMultilevel"/>
    <w:tmpl w:val="A38E0298"/>
    <w:lvl w:ilvl="0" w:tplc="BF1AECD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8BB"/>
    <w:multiLevelType w:val="hybridMultilevel"/>
    <w:tmpl w:val="3F889B5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10F2D24"/>
    <w:multiLevelType w:val="multilevel"/>
    <w:tmpl w:val="13703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F0DD6"/>
    <w:multiLevelType w:val="multilevel"/>
    <w:tmpl w:val="7E24AED4"/>
    <w:numStyleLink w:val="Style1"/>
  </w:abstractNum>
  <w:abstractNum w:abstractNumId="9" w15:restartNumberingAfterBreak="0">
    <w:nsid w:val="16CF3CE7"/>
    <w:multiLevelType w:val="hybridMultilevel"/>
    <w:tmpl w:val="713A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327F7"/>
    <w:multiLevelType w:val="hybridMultilevel"/>
    <w:tmpl w:val="B6D6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9556C"/>
    <w:multiLevelType w:val="hybridMultilevel"/>
    <w:tmpl w:val="C3C4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63392"/>
    <w:multiLevelType w:val="multilevel"/>
    <w:tmpl w:val="5D168908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48DF"/>
    <w:multiLevelType w:val="hybridMultilevel"/>
    <w:tmpl w:val="9BEC4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773198"/>
    <w:multiLevelType w:val="multilevel"/>
    <w:tmpl w:val="7E24AED4"/>
    <w:numStyleLink w:val="Style1"/>
  </w:abstractNum>
  <w:abstractNum w:abstractNumId="15" w15:restartNumberingAfterBreak="0">
    <w:nsid w:val="278422D7"/>
    <w:multiLevelType w:val="hybridMultilevel"/>
    <w:tmpl w:val="0EA65976"/>
    <w:lvl w:ilvl="0" w:tplc="5BBCC5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CB1"/>
    <w:multiLevelType w:val="hybridMultilevel"/>
    <w:tmpl w:val="CBEA6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FA328A"/>
    <w:multiLevelType w:val="hybridMultilevel"/>
    <w:tmpl w:val="2392E71E"/>
    <w:lvl w:ilvl="0" w:tplc="1CE027A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B713C"/>
    <w:multiLevelType w:val="hybridMultilevel"/>
    <w:tmpl w:val="A3CA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C5107"/>
    <w:multiLevelType w:val="hybridMultilevel"/>
    <w:tmpl w:val="8A8E11C2"/>
    <w:lvl w:ilvl="0" w:tplc="1CE027A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E0060"/>
    <w:multiLevelType w:val="hybridMultilevel"/>
    <w:tmpl w:val="18781A4A"/>
    <w:lvl w:ilvl="0" w:tplc="D7266CA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F3F2F"/>
    <w:multiLevelType w:val="hybridMultilevel"/>
    <w:tmpl w:val="06B46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0B6E45"/>
    <w:multiLevelType w:val="hybridMultilevel"/>
    <w:tmpl w:val="25242F2A"/>
    <w:lvl w:ilvl="0" w:tplc="11DEE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430C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D1EC4"/>
    <w:multiLevelType w:val="multilevel"/>
    <w:tmpl w:val="6AF485FE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F6ED7"/>
    <w:multiLevelType w:val="hybridMultilevel"/>
    <w:tmpl w:val="B426A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0F7961"/>
    <w:multiLevelType w:val="hybridMultilevel"/>
    <w:tmpl w:val="BE684CDE"/>
    <w:lvl w:ilvl="0" w:tplc="719870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02BEE"/>
    <w:multiLevelType w:val="hybridMultilevel"/>
    <w:tmpl w:val="2724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90DF0"/>
    <w:multiLevelType w:val="hybridMultilevel"/>
    <w:tmpl w:val="C87C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004B5"/>
    <w:multiLevelType w:val="hybridMultilevel"/>
    <w:tmpl w:val="B2363216"/>
    <w:lvl w:ilvl="0" w:tplc="06BCCCD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10387"/>
    <w:multiLevelType w:val="multilevel"/>
    <w:tmpl w:val="A5DC551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953A9"/>
    <w:multiLevelType w:val="hybridMultilevel"/>
    <w:tmpl w:val="7A9AE358"/>
    <w:lvl w:ilvl="0" w:tplc="719870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E4F45"/>
    <w:multiLevelType w:val="hybridMultilevel"/>
    <w:tmpl w:val="B60EE14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526C4644"/>
    <w:multiLevelType w:val="hybridMultilevel"/>
    <w:tmpl w:val="24647DF2"/>
    <w:lvl w:ilvl="0" w:tplc="11DEE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430C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B2B05"/>
    <w:multiLevelType w:val="hybridMultilevel"/>
    <w:tmpl w:val="41DA9EB6"/>
    <w:lvl w:ilvl="0" w:tplc="719870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821D2"/>
    <w:multiLevelType w:val="multilevel"/>
    <w:tmpl w:val="442CCB3C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A1F1C"/>
    <w:multiLevelType w:val="hybridMultilevel"/>
    <w:tmpl w:val="FBC0974E"/>
    <w:lvl w:ilvl="0" w:tplc="2A36AB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D3C09"/>
    <w:multiLevelType w:val="multilevel"/>
    <w:tmpl w:val="7E24AED4"/>
    <w:numStyleLink w:val="Style1"/>
  </w:abstractNum>
  <w:abstractNum w:abstractNumId="37" w15:restartNumberingAfterBreak="0">
    <w:nsid w:val="5CC12D40"/>
    <w:multiLevelType w:val="hybridMultilevel"/>
    <w:tmpl w:val="662C175A"/>
    <w:lvl w:ilvl="0" w:tplc="719870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774EE"/>
    <w:multiLevelType w:val="hybridMultilevel"/>
    <w:tmpl w:val="7ED2BAF0"/>
    <w:lvl w:ilvl="0" w:tplc="5E3A49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33E91"/>
    <w:multiLevelType w:val="hybridMultilevel"/>
    <w:tmpl w:val="BD70181C"/>
    <w:lvl w:ilvl="0" w:tplc="28800C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642460"/>
    <w:multiLevelType w:val="multilevel"/>
    <w:tmpl w:val="7E24AED4"/>
    <w:numStyleLink w:val="Style1"/>
  </w:abstractNum>
  <w:abstractNum w:abstractNumId="41" w15:restartNumberingAfterBreak="0">
    <w:nsid w:val="61885B0F"/>
    <w:multiLevelType w:val="multilevel"/>
    <w:tmpl w:val="7E24AED4"/>
    <w:numStyleLink w:val="Style1"/>
  </w:abstractNum>
  <w:abstractNum w:abstractNumId="42" w15:restartNumberingAfterBreak="0">
    <w:nsid w:val="61AC5E97"/>
    <w:multiLevelType w:val="hybridMultilevel"/>
    <w:tmpl w:val="D192773E"/>
    <w:lvl w:ilvl="0" w:tplc="F20C3C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91E8D"/>
    <w:multiLevelType w:val="hybridMultilevel"/>
    <w:tmpl w:val="72660CC6"/>
    <w:lvl w:ilvl="0" w:tplc="4AB468F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D2430C" w:themeColor="accent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283E84"/>
    <w:multiLevelType w:val="hybridMultilevel"/>
    <w:tmpl w:val="3A52C2C0"/>
    <w:lvl w:ilvl="0" w:tplc="F96066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9807DC"/>
    <w:multiLevelType w:val="hybridMultilevel"/>
    <w:tmpl w:val="8AA0B726"/>
    <w:lvl w:ilvl="0" w:tplc="D61C85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C47EA7"/>
    <w:multiLevelType w:val="hybridMultilevel"/>
    <w:tmpl w:val="3D660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331EF1"/>
    <w:multiLevelType w:val="multilevel"/>
    <w:tmpl w:val="7E24AED4"/>
    <w:numStyleLink w:val="Style1"/>
  </w:abstractNum>
  <w:abstractNum w:abstractNumId="48" w15:restartNumberingAfterBreak="0">
    <w:nsid w:val="727957E9"/>
    <w:multiLevelType w:val="hybridMultilevel"/>
    <w:tmpl w:val="17C8B0F2"/>
    <w:lvl w:ilvl="0" w:tplc="BE3A4D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1363D1"/>
    <w:multiLevelType w:val="hybridMultilevel"/>
    <w:tmpl w:val="0608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BD1FC0"/>
    <w:multiLevelType w:val="multilevel"/>
    <w:tmpl w:val="CA664AB2"/>
    <w:lvl w:ilvl="0">
      <w:start w:val="2"/>
      <w:numFmt w:val="bullet"/>
      <w:lvlText w:val="¨"/>
      <w:lvlJc w:val="left"/>
      <w:pPr>
        <w:ind w:left="720" w:hanging="360"/>
      </w:pPr>
      <w:rPr>
        <w:rFonts w:ascii="ZapfDingbats" w:hAnsi="ZapfDingbat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3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8811A8"/>
    <w:multiLevelType w:val="hybridMultilevel"/>
    <w:tmpl w:val="41609438"/>
    <w:lvl w:ilvl="0" w:tplc="71987044">
      <w:start w:val="1"/>
      <w:numFmt w:val="bullet"/>
      <w:lvlText w:val=""/>
      <w:lvlJc w:val="left"/>
      <w:pPr>
        <w:ind w:left="180" w:hanging="360"/>
      </w:pPr>
      <w:rPr>
        <w:rFonts w:ascii="Wingdings 2" w:hAnsi="Wingdings 2" w:hint="default"/>
        <w:color w:val="D2430C" w:themeColor="accent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2" w15:restartNumberingAfterBreak="0">
    <w:nsid w:val="7AF022DC"/>
    <w:multiLevelType w:val="multilevel"/>
    <w:tmpl w:val="13703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1"/>
  </w:num>
  <w:num w:numId="4">
    <w:abstractNumId w:val="40"/>
  </w:num>
  <w:num w:numId="5">
    <w:abstractNumId w:val="36"/>
    <w:lvlOverride w:ilvl="0">
      <w:lvl w:ilvl="0">
        <w:start w:val="1"/>
        <w:numFmt w:val="bullet"/>
        <w:lvlText w:val=""/>
        <w:lvlJc w:val="left"/>
        <w:pPr>
          <w:ind w:left="720" w:hanging="360"/>
        </w:pPr>
        <w:rPr>
          <w:rFonts w:ascii="Wingdings 2" w:hAnsi="Wingdings 2" w:hint="default"/>
          <w:color w:val="D2430C" w:themeColor="accent4"/>
          <w:sz w:val="22"/>
          <w:szCs w:val="22"/>
        </w:rPr>
      </w:lvl>
    </w:lvlOverride>
  </w:num>
  <w:num w:numId="6">
    <w:abstractNumId w:val="2"/>
    <w:lvlOverride w:ilvl="0">
      <w:lvl w:ilvl="0">
        <w:start w:val="1"/>
        <w:numFmt w:val="bullet"/>
        <w:lvlText w:val=""/>
        <w:lvlJc w:val="left"/>
        <w:pPr>
          <w:ind w:left="720" w:hanging="360"/>
        </w:pPr>
        <w:rPr>
          <w:rFonts w:ascii="Wingdings 2" w:hAnsi="Wingdings 2" w:hint="default"/>
          <w:color w:val="D2430C" w:themeColor="accent4"/>
          <w:sz w:val="22"/>
          <w:szCs w:val="22"/>
        </w:rPr>
      </w:lvl>
    </w:lvlOverride>
  </w:num>
  <w:num w:numId="7">
    <w:abstractNumId w:val="8"/>
    <w:lvlOverride w:ilvl="0">
      <w:lvl w:ilvl="0">
        <w:start w:val="1"/>
        <w:numFmt w:val="bullet"/>
        <w:lvlText w:val=""/>
        <w:lvlJc w:val="left"/>
        <w:pPr>
          <w:ind w:left="720" w:hanging="360"/>
        </w:pPr>
        <w:rPr>
          <w:rFonts w:ascii="Wingdings 2" w:hAnsi="Wingdings 2" w:hint="default"/>
          <w:color w:val="D2430C" w:themeColor="accent4"/>
          <w:sz w:val="22"/>
          <w:szCs w:val="22"/>
        </w:rPr>
      </w:lvl>
    </w:lvlOverride>
  </w:num>
  <w:num w:numId="8">
    <w:abstractNumId w:val="47"/>
    <w:lvlOverride w:ilvl="0">
      <w:lvl w:ilvl="0">
        <w:start w:val="1"/>
        <w:numFmt w:val="bullet"/>
        <w:lvlText w:val=""/>
        <w:lvlJc w:val="left"/>
        <w:pPr>
          <w:ind w:left="720" w:hanging="360"/>
        </w:pPr>
        <w:rPr>
          <w:rFonts w:ascii="Wingdings 2" w:hAnsi="Wingdings 2" w:hint="default"/>
          <w:color w:val="FF0000"/>
        </w:rPr>
      </w:lvl>
    </w:lvlOverride>
  </w:num>
  <w:num w:numId="9">
    <w:abstractNumId w:val="7"/>
  </w:num>
  <w:num w:numId="10">
    <w:abstractNumId w:val="52"/>
  </w:num>
  <w:num w:numId="11">
    <w:abstractNumId w:val="11"/>
  </w:num>
  <w:num w:numId="12">
    <w:abstractNumId w:val="49"/>
  </w:num>
  <w:num w:numId="13">
    <w:abstractNumId w:val="31"/>
  </w:num>
  <w:num w:numId="14">
    <w:abstractNumId w:val="6"/>
  </w:num>
  <w:num w:numId="15">
    <w:abstractNumId w:val="24"/>
  </w:num>
  <w:num w:numId="16">
    <w:abstractNumId w:val="38"/>
  </w:num>
  <w:num w:numId="17">
    <w:abstractNumId w:val="50"/>
  </w:num>
  <w:num w:numId="18">
    <w:abstractNumId w:val="21"/>
  </w:num>
  <w:num w:numId="19">
    <w:abstractNumId w:val="46"/>
  </w:num>
  <w:num w:numId="20">
    <w:abstractNumId w:val="10"/>
  </w:num>
  <w:num w:numId="21">
    <w:abstractNumId w:val="34"/>
  </w:num>
  <w:num w:numId="22">
    <w:abstractNumId w:val="14"/>
  </w:num>
  <w:num w:numId="23">
    <w:abstractNumId w:val="29"/>
  </w:num>
  <w:num w:numId="24">
    <w:abstractNumId w:val="23"/>
  </w:num>
  <w:num w:numId="25">
    <w:abstractNumId w:val="35"/>
  </w:num>
  <w:num w:numId="26">
    <w:abstractNumId w:val="42"/>
  </w:num>
  <w:num w:numId="27">
    <w:abstractNumId w:val="39"/>
  </w:num>
  <w:num w:numId="28">
    <w:abstractNumId w:val="28"/>
  </w:num>
  <w:num w:numId="29">
    <w:abstractNumId w:val="45"/>
  </w:num>
  <w:num w:numId="30">
    <w:abstractNumId w:val="19"/>
  </w:num>
  <w:num w:numId="31">
    <w:abstractNumId w:val="17"/>
  </w:num>
  <w:num w:numId="32">
    <w:abstractNumId w:val="5"/>
  </w:num>
  <w:num w:numId="33">
    <w:abstractNumId w:val="27"/>
  </w:num>
  <w:num w:numId="34">
    <w:abstractNumId w:val="4"/>
  </w:num>
  <w:num w:numId="35">
    <w:abstractNumId w:val="13"/>
  </w:num>
  <w:num w:numId="36">
    <w:abstractNumId w:val="18"/>
  </w:num>
  <w:num w:numId="37">
    <w:abstractNumId w:val="12"/>
  </w:num>
  <w:num w:numId="38">
    <w:abstractNumId w:val="1"/>
  </w:num>
  <w:num w:numId="39">
    <w:abstractNumId w:val="48"/>
  </w:num>
  <w:num w:numId="40">
    <w:abstractNumId w:val="44"/>
  </w:num>
  <w:num w:numId="41">
    <w:abstractNumId w:val="20"/>
  </w:num>
  <w:num w:numId="42">
    <w:abstractNumId w:val="9"/>
  </w:num>
  <w:num w:numId="43">
    <w:abstractNumId w:val="26"/>
  </w:num>
  <w:num w:numId="44">
    <w:abstractNumId w:val="43"/>
  </w:num>
  <w:num w:numId="45">
    <w:abstractNumId w:val="25"/>
  </w:num>
  <w:num w:numId="46">
    <w:abstractNumId w:val="51"/>
  </w:num>
  <w:num w:numId="47">
    <w:abstractNumId w:val="16"/>
  </w:num>
  <w:num w:numId="48">
    <w:abstractNumId w:val="30"/>
  </w:num>
  <w:num w:numId="49">
    <w:abstractNumId w:val="33"/>
  </w:num>
  <w:num w:numId="50">
    <w:abstractNumId w:val="37"/>
  </w:num>
  <w:num w:numId="51">
    <w:abstractNumId w:val="3"/>
  </w:num>
  <w:num w:numId="52">
    <w:abstractNumId w:val="32"/>
  </w:num>
  <w:num w:numId="53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99"/>
    <w:rsid w:val="00000B51"/>
    <w:rsid w:val="00003F0F"/>
    <w:rsid w:val="0001510C"/>
    <w:rsid w:val="00016202"/>
    <w:rsid w:val="00035C37"/>
    <w:rsid w:val="00066519"/>
    <w:rsid w:val="00077BB3"/>
    <w:rsid w:val="000900F2"/>
    <w:rsid w:val="00096B09"/>
    <w:rsid w:val="000A252B"/>
    <w:rsid w:val="000F6E7A"/>
    <w:rsid w:val="00130D37"/>
    <w:rsid w:val="00134C3D"/>
    <w:rsid w:val="00142E1E"/>
    <w:rsid w:val="00143A79"/>
    <w:rsid w:val="001547A5"/>
    <w:rsid w:val="00154B64"/>
    <w:rsid w:val="0016156D"/>
    <w:rsid w:val="00171BCF"/>
    <w:rsid w:val="00196261"/>
    <w:rsid w:val="001B13B0"/>
    <w:rsid w:val="001B56C4"/>
    <w:rsid w:val="001C128C"/>
    <w:rsid w:val="001C4834"/>
    <w:rsid w:val="001C61B5"/>
    <w:rsid w:val="001C68F3"/>
    <w:rsid w:val="001D0222"/>
    <w:rsid w:val="001E22C9"/>
    <w:rsid w:val="001E5D06"/>
    <w:rsid w:val="001F6321"/>
    <w:rsid w:val="002076C1"/>
    <w:rsid w:val="00215E8D"/>
    <w:rsid w:val="002242A5"/>
    <w:rsid w:val="00231E07"/>
    <w:rsid w:val="002470D2"/>
    <w:rsid w:val="0025167D"/>
    <w:rsid w:val="00260719"/>
    <w:rsid w:val="00296421"/>
    <w:rsid w:val="002A17D1"/>
    <w:rsid w:val="002A3B5D"/>
    <w:rsid w:val="002A7A7E"/>
    <w:rsid w:val="002B516A"/>
    <w:rsid w:val="002B6C4B"/>
    <w:rsid w:val="002B7283"/>
    <w:rsid w:val="002C0C60"/>
    <w:rsid w:val="002E6648"/>
    <w:rsid w:val="002E79BD"/>
    <w:rsid w:val="002E7AC2"/>
    <w:rsid w:val="002F0973"/>
    <w:rsid w:val="00302723"/>
    <w:rsid w:val="00306D5F"/>
    <w:rsid w:val="00306F9C"/>
    <w:rsid w:val="00312725"/>
    <w:rsid w:val="00315AAF"/>
    <w:rsid w:val="00320A36"/>
    <w:rsid w:val="003327D4"/>
    <w:rsid w:val="003353E6"/>
    <w:rsid w:val="00337052"/>
    <w:rsid w:val="00344860"/>
    <w:rsid w:val="00352DE5"/>
    <w:rsid w:val="00362B4E"/>
    <w:rsid w:val="00370940"/>
    <w:rsid w:val="00372A62"/>
    <w:rsid w:val="00373120"/>
    <w:rsid w:val="00380E26"/>
    <w:rsid w:val="00391FEC"/>
    <w:rsid w:val="00393C24"/>
    <w:rsid w:val="003A7B2F"/>
    <w:rsid w:val="003C7485"/>
    <w:rsid w:val="003D3913"/>
    <w:rsid w:val="003D7E5E"/>
    <w:rsid w:val="003E126C"/>
    <w:rsid w:val="003E2323"/>
    <w:rsid w:val="003E46F6"/>
    <w:rsid w:val="003E77FA"/>
    <w:rsid w:val="003F138E"/>
    <w:rsid w:val="003F46FF"/>
    <w:rsid w:val="004059B5"/>
    <w:rsid w:val="00420964"/>
    <w:rsid w:val="00422A2B"/>
    <w:rsid w:val="00440577"/>
    <w:rsid w:val="00451F36"/>
    <w:rsid w:val="0045312F"/>
    <w:rsid w:val="00453AE5"/>
    <w:rsid w:val="00460A72"/>
    <w:rsid w:val="00474BAD"/>
    <w:rsid w:val="00481256"/>
    <w:rsid w:val="004816C5"/>
    <w:rsid w:val="00481AFD"/>
    <w:rsid w:val="004A06B9"/>
    <w:rsid w:val="004B57BF"/>
    <w:rsid w:val="004B7208"/>
    <w:rsid w:val="004C36AA"/>
    <w:rsid w:val="004D4D64"/>
    <w:rsid w:val="004D59E2"/>
    <w:rsid w:val="004D7CFC"/>
    <w:rsid w:val="004E6AFA"/>
    <w:rsid w:val="004F2C31"/>
    <w:rsid w:val="00505CAA"/>
    <w:rsid w:val="0051315A"/>
    <w:rsid w:val="00514499"/>
    <w:rsid w:val="0052404A"/>
    <w:rsid w:val="00524E20"/>
    <w:rsid w:val="00530C77"/>
    <w:rsid w:val="005500F2"/>
    <w:rsid w:val="00553C7D"/>
    <w:rsid w:val="005664A5"/>
    <w:rsid w:val="00567F93"/>
    <w:rsid w:val="00573696"/>
    <w:rsid w:val="00576981"/>
    <w:rsid w:val="00586ADE"/>
    <w:rsid w:val="00597647"/>
    <w:rsid w:val="005A17A2"/>
    <w:rsid w:val="005A2AE7"/>
    <w:rsid w:val="005C198E"/>
    <w:rsid w:val="005C34B7"/>
    <w:rsid w:val="005C692A"/>
    <w:rsid w:val="005D4507"/>
    <w:rsid w:val="005D78D2"/>
    <w:rsid w:val="005D7DDE"/>
    <w:rsid w:val="005F1C2F"/>
    <w:rsid w:val="005F6C6B"/>
    <w:rsid w:val="00606D64"/>
    <w:rsid w:val="00607258"/>
    <w:rsid w:val="0060731E"/>
    <w:rsid w:val="00607FFA"/>
    <w:rsid w:val="00630187"/>
    <w:rsid w:val="00630E59"/>
    <w:rsid w:val="00634CCE"/>
    <w:rsid w:val="00650721"/>
    <w:rsid w:val="0065664E"/>
    <w:rsid w:val="006639C6"/>
    <w:rsid w:val="006A23DE"/>
    <w:rsid w:val="006C12A1"/>
    <w:rsid w:val="006F3915"/>
    <w:rsid w:val="006F57E5"/>
    <w:rsid w:val="0070230F"/>
    <w:rsid w:val="0070526C"/>
    <w:rsid w:val="00711B05"/>
    <w:rsid w:val="00713041"/>
    <w:rsid w:val="00735B5B"/>
    <w:rsid w:val="007361DA"/>
    <w:rsid w:val="007369AF"/>
    <w:rsid w:val="00740976"/>
    <w:rsid w:val="007465F1"/>
    <w:rsid w:val="00750BDD"/>
    <w:rsid w:val="00752180"/>
    <w:rsid w:val="007632D9"/>
    <w:rsid w:val="00771FEC"/>
    <w:rsid w:val="00774CF2"/>
    <w:rsid w:val="00777FB2"/>
    <w:rsid w:val="007A1FEF"/>
    <w:rsid w:val="007C2D48"/>
    <w:rsid w:val="007C619B"/>
    <w:rsid w:val="007D30AA"/>
    <w:rsid w:val="007D60D1"/>
    <w:rsid w:val="007E676B"/>
    <w:rsid w:val="00802D9E"/>
    <w:rsid w:val="0081359E"/>
    <w:rsid w:val="008164AD"/>
    <w:rsid w:val="00830B77"/>
    <w:rsid w:val="00831A8A"/>
    <w:rsid w:val="008372B1"/>
    <w:rsid w:val="00881CD3"/>
    <w:rsid w:val="0088439E"/>
    <w:rsid w:val="008854EC"/>
    <w:rsid w:val="00886328"/>
    <w:rsid w:val="0088785C"/>
    <w:rsid w:val="008A397D"/>
    <w:rsid w:val="008B4DED"/>
    <w:rsid w:val="008B54B0"/>
    <w:rsid w:val="008B6A8C"/>
    <w:rsid w:val="008C7B25"/>
    <w:rsid w:val="008D279E"/>
    <w:rsid w:val="008D7ECC"/>
    <w:rsid w:val="008E4CB1"/>
    <w:rsid w:val="00900141"/>
    <w:rsid w:val="0090205B"/>
    <w:rsid w:val="0090250F"/>
    <w:rsid w:val="0090661E"/>
    <w:rsid w:val="00911B46"/>
    <w:rsid w:val="00915455"/>
    <w:rsid w:val="00921FB8"/>
    <w:rsid w:val="0092329E"/>
    <w:rsid w:val="009333F9"/>
    <w:rsid w:val="00941578"/>
    <w:rsid w:val="009605C8"/>
    <w:rsid w:val="00967219"/>
    <w:rsid w:val="00977AFF"/>
    <w:rsid w:val="00982D1D"/>
    <w:rsid w:val="009B15F9"/>
    <w:rsid w:val="009B5172"/>
    <w:rsid w:val="009C5631"/>
    <w:rsid w:val="009C7C70"/>
    <w:rsid w:val="009E37A9"/>
    <w:rsid w:val="00A00331"/>
    <w:rsid w:val="00A1185B"/>
    <w:rsid w:val="00A15484"/>
    <w:rsid w:val="00A17276"/>
    <w:rsid w:val="00A243A3"/>
    <w:rsid w:val="00A256F4"/>
    <w:rsid w:val="00A26348"/>
    <w:rsid w:val="00A35322"/>
    <w:rsid w:val="00A36303"/>
    <w:rsid w:val="00A43F77"/>
    <w:rsid w:val="00A46840"/>
    <w:rsid w:val="00A51A0A"/>
    <w:rsid w:val="00A55B00"/>
    <w:rsid w:val="00A66A78"/>
    <w:rsid w:val="00A745DA"/>
    <w:rsid w:val="00A77A3F"/>
    <w:rsid w:val="00A800C7"/>
    <w:rsid w:val="00A91606"/>
    <w:rsid w:val="00A945FB"/>
    <w:rsid w:val="00A951CA"/>
    <w:rsid w:val="00A96CC3"/>
    <w:rsid w:val="00AA39D5"/>
    <w:rsid w:val="00AB2C0D"/>
    <w:rsid w:val="00AC72C3"/>
    <w:rsid w:val="00AF5E6A"/>
    <w:rsid w:val="00B11D47"/>
    <w:rsid w:val="00B15873"/>
    <w:rsid w:val="00B36EC3"/>
    <w:rsid w:val="00B3778C"/>
    <w:rsid w:val="00B43A25"/>
    <w:rsid w:val="00B57F7A"/>
    <w:rsid w:val="00B643EE"/>
    <w:rsid w:val="00B65B4F"/>
    <w:rsid w:val="00B764F4"/>
    <w:rsid w:val="00B77086"/>
    <w:rsid w:val="00B85247"/>
    <w:rsid w:val="00B91897"/>
    <w:rsid w:val="00B9419E"/>
    <w:rsid w:val="00BB2936"/>
    <w:rsid w:val="00BC0027"/>
    <w:rsid w:val="00BC1645"/>
    <w:rsid w:val="00BC6B50"/>
    <w:rsid w:val="00BD12D1"/>
    <w:rsid w:val="00BD149C"/>
    <w:rsid w:val="00BE3BE9"/>
    <w:rsid w:val="00BF76E1"/>
    <w:rsid w:val="00C02471"/>
    <w:rsid w:val="00C071F1"/>
    <w:rsid w:val="00C20170"/>
    <w:rsid w:val="00C228F0"/>
    <w:rsid w:val="00C22CAF"/>
    <w:rsid w:val="00C260E6"/>
    <w:rsid w:val="00C357D0"/>
    <w:rsid w:val="00C367BB"/>
    <w:rsid w:val="00C40EE1"/>
    <w:rsid w:val="00C50907"/>
    <w:rsid w:val="00C50BAE"/>
    <w:rsid w:val="00C56F2C"/>
    <w:rsid w:val="00C605DB"/>
    <w:rsid w:val="00C65985"/>
    <w:rsid w:val="00C807EA"/>
    <w:rsid w:val="00C813A0"/>
    <w:rsid w:val="00C81535"/>
    <w:rsid w:val="00C8754F"/>
    <w:rsid w:val="00CA7527"/>
    <w:rsid w:val="00CC3FD0"/>
    <w:rsid w:val="00CC4575"/>
    <w:rsid w:val="00CE5893"/>
    <w:rsid w:val="00CE60D2"/>
    <w:rsid w:val="00CF08C0"/>
    <w:rsid w:val="00CF170F"/>
    <w:rsid w:val="00CF2385"/>
    <w:rsid w:val="00D0250D"/>
    <w:rsid w:val="00D05C82"/>
    <w:rsid w:val="00D05F64"/>
    <w:rsid w:val="00D12C1B"/>
    <w:rsid w:val="00D137BC"/>
    <w:rsid w:val="00D13E73"/>
    <w:rsid w:val="00D14EE4"/>
    <w:rsid w:val="00D1511F"/>
    <w:rsid w:val="00D20C18"/>
    <w:rsid w:val="00D243DB"/>
    <w:rsid w:val="00D264E7"/>
    <w:rsid w:val="00D41060"/>
    <w:rsid w:val="00D4598E"/>
    <w:rsid w:val="00D46BAF"/>
    <w:rsid w:val="00D617AC"/>
    <w:rsid w:val="00D81B12"/>
    <w:rsid w:val="00D82B10"/>
    <w:rsid w:val="00DC1C29"/>
    <w:rsid w:val="00DC62D7"/>
    <w:rsid w:val="00DD47AA"/>
    <w:rsid w:val="00DF37FC"/>
    <w:rsid w:val="00E07B6F"/>
    <w:rsid w:val="00E1107F"/>
    <w:rsid w:val="00E11F79"/>
    <w:rsid w:val="00E15ACD"/>
    <w:rsid w:val="00E16A38"/>
    <w:rsid w:val="00E16BA6"/>
    <w:rsid w:val="00E21F97"/>
    <w:rsid w:val="00E46355"/>
    <w:rsid w:val="00E550F4"/>
    <w:rsid w:val="00E75069"/>
    <w:rsid w:val="00E762CB"/>
    <w:rsid w:val="00E9003D"/>
    <w:rsid w:val="00E923CD"/>
    <w:rsid w:val="00EB6F9E"/>
    <w:rsid w:val="00EB72B1"/>
    <w:rsid w:val="00EC59C9"/>
    <w:rsid w:val="00EC6F58"/>
    <w:rsid w:val="00ED7494"/>
    <w:rsid w:val="00EF6F65"/>
    <w:rsid w:val="00F01B1F"/>
    <w:rsid w:val="00F1011A"/>
    <w:rsid w:val="00F1065E"/>
    <w:rsid w:val="00F329B4"/>
    <w:rsid w:val="00F32F45"/>
    <w:rsid w:val="00F37995"/>
    <w:rsid w:val="00F40548"/>
    <w:rsid w:val="00F51F60"/>
    <w:rsid w:val="00F6527E"/>
    <w:rsid w:val="00F73EB1"/>
    <w:rsid w:val="00F94504"/>
    <w:rsid w:val="00FA4757"/>
    <w:rsid w:val="00FC3835"/>
    <w:rsid w:val="00FD022A"/>
    <w:rsid w:val="00FD7C42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8F523"/>
  <w15:docId w15:val="{8881E401-93A7-4ED7-8BFF-1DECF5C3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2F"/>
  </w:style>
  <w:style w:type="paragraph" w:styleId="Heading1">
    <w:name w:val="heading 1"/>
    <w:basedOn w:val="Normal"/>
    <w:next w:val="Normal"/>
    <w:link w:val="Heading1Char"/>
    <w:uiPriority w:val="9"/>
    <w:qFormat/>
    <w:rsid w:val="002B6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9EDF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D2430C" w:themeColor="accent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5475" w:themeColor="accent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6C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714432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4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40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6840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olor w:val="EE5E1F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840"/>
    <w:rPr>
      <w:rFonts w:asciiTheme="majorHAnsi" w:eastAsiaTheme="majorEastAsia" w:hAnsiTheme="majorHAnsi" w:cstheme="majorBidi"/>
      <w:color w:val="EE5E1F" w:themeColor="accent2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6C4B"/>
    <w:rPr>
      <w:rFonts w:asciiTheme="majorHAnsi" w:eastAsiaTheme="majorEastAsia" w:hAnsiTheme="majorHAnsi" w:cstheme="majorBidi"/>
      <w:bCs/>
      <w:color w:val="009EDF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6C4B"/>
    <w:rPr>
      <w:rFonts w:asciiTheme="majorHAnsi" w:eastAsiaTheme="majorEastAsia" w:hAnsiTheme="majorHAnsi" w:cstheme="majorBidi"/>
      <w:bCs/>
      <w:color w:val="D2430C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6C4B"/>
    <w:rPr>
      <w:rFonts w:asciiTheme="majorHAnsi" w:eastAsiaTheme="majorEastAsia" w:hAnsiTheme="majorHAnsi" w:cstheme="majorBidi"/>
      <w:bCs/>
      <w:color w:val="005475" w:themeColor="accent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6C4B"/>
    <w:rPr>
      <w:rFonts w:asciiTheme="majorHAnsi" w:eastAsiaTheme="majorEastAsia" w:hAnsiTheme="majorHAnsi" w:cstheme="majorBidi"/>
      <w:bCs/>
      <w:iCs/>
      <w:color w:val="714432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5D78D2"/>
    <w:pPr>
      <w:pBdr>
        <w:top w:val="single" w:sz="12" w:space="1" w:color="EE5E1F" w:themeColor="accent2"/>
        <w:left w:val="single" w:sz="12" w:space="4" w:color="EE5E1F" w:themeColor="accent2"/>
        <w:bottom w:val="single" w:sz="12" w:space="1" w:color="EE5E1F" w:themeColor="accent2"/>
        <w:right w:val="single" w:sz="12" w:space="4" w:color="EE5E1F" w:themeColor="accent2"/>
      </w:pBdr>
      <w:ind w:left="1440" w:right="1440"/>
      <w:jc w:val="center"/>
    </w:pPr>
    <w:rPr>
      <w:i/>
      <w:iCs/>
      <w:color w:val="00425C" w:themeColor="tex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5D78D2"/>
    <w:rPr>
      <w:i/>
      <w:iCs/>
      <w:color w:val="00425C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47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AD"/>
  </w:style>
  <w:style w:type="paragraph" w:styleId="Footer">
    <w:name w:val="footer"/>
    <w:basedOn w:val="Normal"/>
    <w:link w:val="FooterChar"/>
    <w:uiPriority w:val="99"/>
    <w:unhideWhenUsed/>
    <w:rsid w:val="0047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AD"/>
  </w:style>
  <w:style w:type="paragraph" w:styleId="Subtitle">
    <w:name w:val="Subtitle"/>
    <w:basedOn w:val="Normal"/>
    <w:next w:val="Normal"/>
    <w:link w:val="SubtitleChar"/>
    <w:uiPriority w:val="11"/>
    <w:qFormat/>
    <w:rsid w:val="002B6C4B"/>
    <w:pPr>
      <w:numPr>
        <w:ilvl w:val="1"/>
      </w:numPr>
      <w:spacing w:after="120"/>
      <w:jc w:val="center"/>
    </w:pPr>
    <w:rPr>
      <w:rFonts w:eastAsiaTheme="majorEastAsia" w:cstheme="majorBidi"/>
      <w:i/>
      <w:iCs/>
      <w:color w:val="005475" w:themeColor="accent6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6C4B"/>
    <w:rPr>
      <w:rFonts w:eastAsiaTheme="majorEastAsia" w:cstheme="majorBidi"/>
      <w:i/>
      <w:iCs/>
      <w:color w:val="005475" w:themeColor="accent6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A7B2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4499"/>
    <w:rPr>
      <w:rFonts w:asciiTheme="majorHAnsi" w:eastAsiaTheme="majorEastAsia" w:hAnsiTheme="majorHAnsi" w:cstheme="majorBidi"/>
      <w:color w:val="004E6F" w:themeColor="accent1" w:themeShade="7F"/>
    </w:rPr>
  </w:style>
  <w:style w:type="paragraph" w:customStyle="1" w:styleId="Explanation">
    <w:name w:val="Explanation"/>
    <w:basedOn w:val="Normal"/>
    <w:link w:val="ExplanationChar"/>
    <w:autoRedefine/>
    <w:qFormat/>
    <w:rsid w:val="005C198E"/>
    <w:pPr>
      <w:spacing w:after="120" w:line="240" w:lineRule="auto"/>
      <w:ind w:left="360"/>
    </w:pPr>
    <w:rPr>
      <w:i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43F77"/>
    <w:rPr>
      <w:i/>
      <w:iCs/>
      <w:color w:val="009EDF" w:themeColor="accent1"/>
    </w:rPr>
  </w:style>
  <w:style w:type="character" w:customStyle="1" w:styleId="ExplanationChar">
    <w:name w:val="Explanation Char"/>
    <w:basedOn w:val="DefaultParagraphFont"/>
    <w:link w:val="Explanation"/>
    <w:rsid w:val="005C198E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2404A"/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ListParagraph">
    <w:name w:val="List Paragraph"/>
    <w:basedOn w:val="Normal"/>
    <w:uiPriority w:val="34"/>
    <w:qFormat/>
    <w:rsid w:val="0052404A"/>
    <w:pPr>
      <w:ind w:left="720"/>
      <w:contextualSpacing/>
    </w:pPr>
  </w:style>
  <w:style w:type="numbering" w:customStyle="1" w:styleId="Style1">
    <w:name w:val="Style1"/>
    <w:uiPriority w:val="99"/>
    <w:rsid w:val="007E676B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367BB"/>
    <w:pPr>
      <w:tabs>
        <w:tab w:val="right" w:leader="underscore" w:pos="9720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EB6F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6F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B6F9E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EB6F9E"/>
    <w:rPr>
      <w:color w:val="EE5E1F" w:themeColor="hyperlink"/>
      <w:u w:val="single"/>
    </w:rPr>
  </w:style>
  <w:style w:type="table" w:styleId="LightList-Accent3">
    <w:name w:val="Light List Accent 3"/>
    <w:basedOn w:val="TableNormal"/>
    <w:uiPriority w:val="61"/>
    <w:rsid w:val="002E6648"/>
    <w:pPr>
      <w:spacing w:after="0" w:line="240" w:lineRule="auto"/>
    </w:pPr>
    <w:tblPr>
      <w:tblStyleRowBandSize w:val="1"/>
      <w:tblStyleColBandSize w:val="1"/>
      <w:tblBorders>
        <w:top w:val="single" w:sz="8" w:space="0" w:color="00709C" w:themeColor="accent3"/>
        <w:left w:val="single" w:sz="8" w:space="0" w:color="00709C" w:themeColor="accent3"/>
        <w:bottom w:val="single" w:sz="8" w:space="0" w:color="00709C" w:themeColor="accent3"/>
        <w:right w:val="single" w:sz="8" w:space="0" w:color="00709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9C" w:themeColor="accent3"/>
          <w:left w:val="single" w:sz="8" w:space="0" w:color="00709C" w:themeColor="accent3"/>
          <w:bottom w:val="single" w:sz="8" w:space="0" w:color="00709C" w:themeColor="accent3"/>
          <w:right w:val="single" w:sz="8" w:space="0" w:color="0070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9C" w:themeColor="accent3"/>
          <w:left w:val="single" w:sz="8" w:space="0" w:color="00709C" w:themeColor="accent3"/>
          <w:bottom w:val="single" w:sz="8" w:space="0" w:color="00709C" w:themeColor="accent3"/>
          <w:right w:val="single" w:sz="8" w:space="0" w:color="00709C" w:themeColor="accent3"/>
        </w:tcBorders>
      </w:tcPr>
    </w:tblStylePr>
    <w:tblStylePr w:type="band1Horz">
      <w:tblPr/>
      <w:tcPr>
        <w:tcBorders>
          <w:top w:val="single" w:sz="8" w:space="0" w:color="00709C" w:themeColor="accent3"/>
          <w:left w:val="single" w:sz="8" w:space="0" w:color="00709C" w:themeColor="accent3"/>
          <w:bottom w:val="single" w:sz="8" w:space="0" w:color="00709C" w:themeColor="accent3"/>
          <w:right w:val="single" w:sz="8" w:space="0" w:color="00709C" w:themeColor="accent3"/>
        </w:tcBorders>
      </w:tcPr>
    </w:tblStylePr>
  </w:style>
  <w:style w:type="paragraph" w:styleId="NoSpacing">
    <w:name w:val="No Spacing"/>
    <w:uiPriority w:val="1"/>
    <w:qFormat/>
    <w:rsid w:val="00E11F79"/>
    <w:pPr>
      <w:spacing w:after="0" w:line="240" w:lineRule="auto"/>
    </w:pPr>
  </w:style>
  <w:style w:type="paragraph" w:customStyle="1" w:styleId="Title-notindexed">
    <w:name w:val="Title - not indexed"/>
    <w:basedOn w:val="Title"/>
    <w:link w:val="Title-notindexedChar"/>
    <w:qFormat/>
    <w:rsid w:val="00F40548"/>
  </w:style>
  <w:style w:type="character" w:customStyle="1" w:styleId="Title-notindexedChar">
    <w:name w:val="Title - not indexed Char"/>
    <w:basedOn w:val="TitleChar"/>
    <w:link w:val="Title-notindexed"/>
    <w:rsid w:val="00F40548"/>
    <w:rPr>
      <w:rFonts w:asciiTheme="majorHAnsi" w:eastAsiaTheme="majorEastAsia" w:hAnsiTheme="majorHAnsi" w:cstheme="majorBidi"/>
      <w:color w:val="EE5E1F" w:themeColor="accent2"/>
      <w:spacing w:val="5"/>
      <w:kern w:val="28"/>
      <w:sz w:val="52"/>
      <w:szCs w:val="52"/>
    </w:rPr>
  </w:style>
  <w:style w:type="paragraph" w:customStyle="1" w:styleId="Default">
    <w:name w:val="Default"/>
    <w:rsid w:val="00134C3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96421"/>
  </w:style>
  <w:style w:type="character" w:styleId="FollowedHyperlink">
    <w:name w:val="FollowedHyperlink"/>
    <w:basedOn w:val="DefaultParagraphFont"/>
    <w:uiPriority w:val="99"/>
    <w:semiHidden/>
    <w:unhideWhenUsed/>
    <w:rsid w:val="009B15F9"/>
    <w:rPr>
      <w:color w:val="D2430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youngaudiences@ya-o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inek\AppData\Roaming\Microsoft\Templates\RFA%20Themed%20Template.dotx" TargetMode="External"/></Relationships>
</file>

<file path=word/theme/theme1.xml><?xml version="1.0" encoding="utf-8"?>
<a:theme xmlns:a="http://schemas.openxmlformats.org/drawingml/2006/main" name="Office Theme">
  <a:themeElements>
    <a:clrScheme name="RFA Logo">
      <a:dk1>
        <a:srgbClr val="00425C"/>
      </a:dk1>
      <a:lt1>
        <a:sysClr val="window" lastClr="FFFFFF"/>
      </a:lt1>
      <a:dk2>
        <a:srgbClr val="00709C"/>
      </a:dk2>
      <a:lt2>
        <a:srgbClr val="009EDF"/>
      </a:lt2>
      <a:accent1>
        <a:srgbClr val="009EDF"/>
      </a:accent1>
      <a:accent2>
        <a:srgbClr val="EE5E1F"/>
      </a:accent2>
      <a:accent3>
        <a:srgbClr val="00709C"/>
      </a:accent3>
      <a:accent4>
        <a:srgbClr val="D2430C"/>
      </a:accent4>
      <a:accent5>
        <a:srgbClr val="714432"/>
      </a:accent5>
      <a:accent6>
        <a:srgbClr val="005475"/>
      </a:accent6>
      <a:hlink>
        <a:srgbClr val="EE5E1F"/>
      </a:hlink>
      <a:folHlink>
        <a:srgbClr val="D2430C"/>
      </a:folHlink>
    </a:clrScheme>
    <a:fontScheme name="Sans/Serif">
      <a:majorFont>
        <a:latin typeface="Franklin Gothic Book"/>
        <a:ea typeface=""/>
        <a:cs typeface=""/>
      </a:majorFont>
      <a:minorFont>
        <a:latin typeface="New 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F1F1C-641D-4DB5-8FF3-382D3E9C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RFA Themed Template</Template>
  <TotalTime>1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_2015 Spring Coordinator Packet</vt:lpstr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_2015 Spring Coordinator Packet</dc:title>
  <dc:creator>Josephine Kuever</dc:creator>
  <cp:lastModifiedBy>Young Audiences</cp:lastModifiedBy>
  <cp:revision>2</cp:revision>
  <cp:lastPrinted>2016-06-29T21:50:00Z</cp:lastPrinted>
  <dcterms:created xsi:type="dcterms:W3CDTF">2017-01-26T20:31:00Z</dcterms:created>
  <dcterms:modified xsi:type="dcterms:W3CDTF">2017-01-26T20:31:00Z</dcterms:modified>
</cp:coreProperties>
</file>